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00737" w14:textId="3425D2BF" w:rsidR="003E5CE1" w:rsidRDefault="003E5CE1" w:rsidP="003E5CE1">
      <w:pPr>
        <w:rPr>
          <w:rFonts w:ascii="DecimaWE Rg" w:hAnsi="DecimaWE Rg"/>
          <w:b/>
          <w:bCs/>
          <w:iCs/>
          <w:sz w:val="28"/>
          <w:szCs w:val="28"/>
        </w:rPr>
      </w:pPr>
    </w:p>
    <w:p w14:paraId="2DC1E4AF" w14:textId="1F72BC36" w:rsidR="003429A0" w:rsidRPr="00116578" w:rsidRDefault="003429A0" w:rsidP="00116578">
      <w:pPr>
        <w:jc w:val="center"/>
        <w:rPr>
          <w:rFonts w:ascii="DecimaWE Rg" w:hAnsi="DecimaWE Rg"/>
          <w:b/>
          <w:bCs/>
          <w:iCs/>
          <w:sz w:val="28"/>
          <w:szCs w:val="28"/>
        </w:rPr>
      </w:pPr>
      <w:r w:rsidRPr="007178BE">
        <w:rPr>
          <w:rFonts w:ascii="DecimaWE Rg" w:hAnsi="DecimaWE Rg"/>
          <w:b/>
          <w:bCs/>
          <w:iCs/>
          <w:sz w:val="28"/>
          <w:szCs w:val="28"/>
        </w:rPr>
        <w:t>SELEZIONE VOLONTARI SERVIZIO CIVILE SOLIDALE</w:t>
      </w:r>
      <w:r>
        <w:rPr>
          <w:rFonts w:ascii="DecimaWE Rg" w:hAnsi="DecimaWE Rg"/>
          <w:b/>
          <w:bCs/>
          <w:iCs/>
          <w:sz w:val="28"/>
          <w:szCs w:val="28"/>
        </w:rPr>
        <w:t xml:space="preserve"> BANDO </w:t>
      </w:r>
      <w:r>
        <w:rPr>
          <w:rFonts w:ascii="DecimaWE Rg" w:hAnsi="DecimaWE Rg"/>
          <w:b/>
          <w:bCs/>
          <w:iCs/>
          <w:sz w:val="32"/>
          <w:szCs w:val="32"/>
        </w:rPr>
        <w:t>202</w:t>
      </w:r>
      <w:r w:rsidR="005E3725">
        <w:rPr>
          <w:rFonts w:ascii="DecimaWE Rg" w:hAnsi="DecimaWE Rg"/>
          <w:b/>
          <w:bCs/>
          <w:iCs/>
          <w:sz w:val="32"/>
          <w:szCs w:val="32"/>
        </w:rPr>
        <w:t>4</w:t>
      </w:r>
      <w:r>
        <w:rPr>
          <w:rFonts w:ascii="DecimaWE Rg" w:hAnsi="DecimaWE Rg"/>
          <w:b/>
          <w:bCs/>
          <w:iCs/>
          <w:sz w:val="32"/>
          <w:szCs w:val="32"/>
        </w:rPr>
        <w:t>: GRADUATORIE</w:t>
      </w:r>
    </w:p>
    <w:p w14:paraId="026ECFAA" w14:textId="77777777" w:rsidR="003429A0" w:rsidRPr="00E7427B" w:rsidRDefault="003429A0" w:rsidP="003429A0">
      <w:pPr>
        <w:jc w:val="right"/>
        <w:rPr>
          <w:rFonts w:ascii="DecimaWE Rg" w:hAnsi="DecimaWE Rg"/>
          <w:bCs/>
          <w:iCs/>
          <w:sz w:val="22"/>
          <w:szCs w:val="22"/>
        </w:rPr>
      </w:pPr>
    </w:p>
    <w:p w14:paraId="7021682C" w14:textId="77777777" w:rsidR="003429A0" w:rsidRPr="00E7427B" w:rsidRDefault="003429A0" w:rsidP="003429A0">
      <w:pPr>
        <w:jc w:val="both"/>
        <w:rPr>
          <w:rFonts w:ascii="DecimaWE Rg" w:hAnsi="DecimaWE Rg"/>
          <w:bCs/>
          <w:iCs/>
          <w:sz w:val="22"/>
          <w:szCs w:val="22"/>
        </w:rPr>
      </w:pPr>
      <w:r w:rsidRPr="00E7427B">
        <w:rPr>
          <w:rFonts w:ascii="DecimaWE Rg" w:hAnsi="DecimaWE Rg"/>
          <w:bCs/>
          <w:iCs/>
          <w:sz w:val="22"/>
          <w:szCs w:val="22"/>
        </w:rPr>
        <w:t>ENTE</w:t>
      </w:r>
      <w:r>
        <w:rPr>
          <w:rFonts w:ascii="DecimaWE Rg" w:hAnsi="DecimaWE Rg"/>
          <w:bCs/>
          <w:iCs/>
          <w:sz w:val="22"/>
          <w:szCs w:val="22"/>
        </w:rPr>
        <w:t>/ ISTITUTO SCOLASTICO___________________________________________________________</w:t>
      </w:r>
    </w:p>
    <w:p w14:paraId="26015779" w14:textId="013B0806" w:rsidR="003429A0" w:rsidRDefault="003429A0" w:rsidP="003429A0">
      <w:pPr>
        <w:jc w:val="both"/>
        <w:rPr>
          <w:rFonts w:ascii="DecimaWE Rg" w:hAnsi="DecimaWE Rg"/>
          <w:bCs/>
          <w:iCs/>
          <w:sz w:val="22"/>
          <w:szCs w:val="22"/>
        </w:rPr>
      </w:pPr>
    </w:p>
    <w:p w14:paraId="50AF6EC6" w14:textId="77777777" w:rsidR="00116578" w:rsidRPr="00E7427B" w:rsidRDefault="00116578" w:rsidP="003429A0">
      <w:pPr>
        <w:jc w:val="both"/>
        <w:rPr>
          <w:rFonts w:ascii="DecimaWE Rg" w:hAnsi="DecimaWE Rg"/>
          <w:bCs/>
          <w:iCs/>
          <w:sz w:val="22"/>
          <w:szCs w:val="22"/>
        </w:rPr>
      </w:pPr>
    </w:p>
    <w:p w14:paraId="1C858A6F" w14:textId="77777777" w:rsidR="003429A0" w:rsidRPr="00E7427B" w:rsidRDefault="003429A0" w:rsidP="003429A0">
      <w:pPr>
        <w:jc w:val="both"/>
        <w:rPr>
          <w:rFonts w:ascii="DecimaWE Rg" w:hAnsi="DecimaWE Rg"/>
          <w:bCs/>
          <w:iCs/>
          <w:sz w:val="22"/>
          <w:szCs w:val="22"/>
        </w:rPr>
      </w:pPr>
      <w:r w:rsidRPr="00E7427B">
        <w:rPr>
          <w:rFonts w:ascii="DecimaWE Rg" w:hAnsi="DecimaWE Rg"/>
          <w:bCs/>
          <w:iCs/>
          <w:sz w:val="22"/>
          <w:szCs w:val="22"/>
        </w:rPr>
        <w:t>SEDE DI ATTUAZIONE</w:t>
      </w:r>
      <w:r>
        <w:rPr>
          <w:rFonts w:ascii="DecimaWE Rg" w:hAnsi="DecimaWE Rg"/>
          <w:bCs/>
          <w:iCs/>
          <w:sz w:val="22"/>
          <w:szCs w:val="22"/>
        </w:rPr>
        <w:t xml:space="preserve"> ___________________________________________________________</w:t>
      </w:r>
    </w:p>
    <w:p w14:paraId="45DE4F16" w14:textId="75397C4B" w:rsidR="003429A0" w:rsidRDefault="003429A0" w:rsidP="003429A0">
      <w:pPr>
        <w:jc w:val="both"/>
        <w:rPr>
          <w:rFonts w:ascii="DecimaWE Rg" w:hAnsi="DecimaWE Rg"/>
          <w:bCs/>
          <w:iCs/>
          <w:sz w:val="22"/>
          <w:szCs w:val="22"/>
        </w:rPr>
      </w:pPr>
    </w:p>
    <w:p w14:paraId="396230CC" w14:textId="77777777" w:rsidR="00116578" w:rsidRPr="00E7427B" w:rsidRDefault="00116578" w:rsidP="003429A0">
      <w:pPr>
        <w:jc w:val="both"/>
        <w:rPr>
          <w:rFonts w:ascii="DecimaWE Rg" w:hAnsi="DecimaWE Rg"/>
          <w:bCs/>
          <w:iCs/>
          <w:sz w:val="22"/>
          <w:szCs w:val="22"/>
        </w:rPr>
      </w:pPr>
    </w:p>
    <w:p w14:paraId="7C8CDC20" w14:textId="0662B899" w:rsidR="003429A0" w:rsidRPr="00E7427B" w:rsidRDefault="003429A0" w:rsidP="003429A0">
      <w:pPr>
        <w:jc w:val="both"/>
        <w:rPr>
          <w:rFonts w:ascii="DecimaWE Rg" w:hAnsi="DecimaWE Rg"/>
          <w:bCs/>
          <w:iCs/>
          <w:sz w:val="22"/>
          <w:szCs w:val="22"/>
        </w:rPr>
      </w:pPr>
      <w:r>
        <w:rPr>
          <w:rFonts w:ascii="DecimaWE Rg" w:hAnsi="DecimaWE Rg"/>
          <w:bCs/>
          <w:iCs/>
          <w:sz w:val="22"/>
          <w:szCs w:val="22"/>
        </w:rPr>
        <w:t xml:space="preserve">POSTI </w:t>
      </w:r>
      <w:r w:rsidR="00DE3CAB">
        <w:rPr>
          <w:rFonts w:ascii="DecimaWE Rg" w:hAnsi="DecimaWE Rg"/>
          <w:bCs/>
          <w:iCs/>
          <w:sz w:val="22"/>
          <w:szCs w:val="22"/>
        </w:rPr>
        <w:t>DISPONIBILI _</w:t>
      </w:r>
      <w:r>
        <w:rPr>
          <w:rFonts w:ascii="DecimaWE Rg" w:hAnsi="DecimaWE Rg"/>
          <w:bCs/>
          <w:iCs/>
          <w:sz w:val="22"/>
          <w:szCs w:val="22"/>
        </w:rPr>
        <w:t>_____</w:t>
      </w:r>
    </w:p>
    <w:p w14:paraId="00854075" w14:textId="6A316515" w:rsidR="003429A0" w:rsidRPr="00E7427B" w:rsidRDefault="003429A0" w:rsidP="003429A0">
      <w:pPr>
        <w:jc w:val="both"/>
        <w:rPr>
          <w:rFonts w:ascii="DecimaWE Rg" w:hAnsi="DecimaWE Rg"/>
          <w:bCs/>
          <w:iCs/>
          <w:sz w:val="22"/>
          <w:szCs w:val="22"/>
        </w:rPr>
      </w:pPr>
    </w:p>
    <w:p w14:paraId="1306686D" w14:textId="4B0BF47A" w:rsidR="003429A0" w:rsidRDefault="003429A0" w:rsidP="003429A0">
      <w:pPr>
        <w:jc w:val="both"/>
        <w:rPr>
          <w:rFonts w:ascii="DecimaWE Rg" w:hAnsi="DecimaWE Rg"/>
          <w:bCs/>
          <w:iCs/>
          <w:sz w:val="22"/>
          <w:szCs w:val="22"/>
        </w:rPr>
      </w:pPr>
      <w:r w:rsidRPr="00ED3724">
        <w:rPr>
          <w:rFonts w:ascii="DecimaWE Rg" w:hAnsi="DecimaWE Rg"/>
          <w:bCs/>
          <w:iCs/>
          <w:sz w:val="22"/>
          <w:szCs w:val="22"/>
        </w:rPr>
        <w:t xml:space="preserve">DATA INIZIO SERVIZIO PREVISTA (non </w:t>
      </w:r>
      <w:r w:rsidR="005E3725">
        <w:rPr>
          <w:rFonts w:ascii="DecimaWE Rg" w:hAnsi="DecimaWE Rg"/>
          <w:bCs/>
          <w:iCs/>
          <w:sz w:val="22"/>
          <w:szCs w:val="22"/>
        </w:rPr>
        <w:t>antecedente</w:t>
      </w:r>
      <w:r w:rsidRPr="00ED3724">
        <w:rPr>
          <w:rFonts w:ascii="DecimaWE Rg" w:hAnsi="DecimaWE Rg"/>
          <w:bCs/>
          <w:iCs/>
          <w:sz w:val="22"/>
          <w:szCs w:val="22"/>
        </w:rPr>
        <w:t xml:space="preserve"> al </w:t>
      </w:r>
      <w:r w:rsidR="005E3725">
        <w:rPr>
          <w:rFonts w:ascii="DecimaWE Rg" w:hAnsi="DecimaWE Rg"/>
          <w:b/>
          <w:bCs/>
          <w:iCs/>
          <w:sz w:val="22"/>
          <w:szCs w:val="22"/>
        </w:rPr>
        <w:t>1</w:t>
      </w:r>
      <w:r w:rsidRPr="00DD1C01">
        <w:rPr>
          <w:rFonts w:ascii="DecimaWE Rg" w:hAnsi="DecimaWE Rg"/>
          <w:b/>
          <w:bCs/>
          <w:iCs/>
          <w:sz w:val="22"/>
          <w:szCs w:val="22"/>
        </w:rPr>
        <w:t xml:space="preserve"> luglio 20</w:t>
      </w:r>
      <w:r>
        <w:rPr>
          <w:rFonts w:ascii="DecimaWE Rg" w:hAnsi="DecimaWE Rg"/>
          <w:b/>
          <w:bCs/>
          <w:iCs/>
          <w:sz w:val="22"/>
          <w:szCs w:val="22"/>
        </w:rPr>
        <w:t>2</w:t>
      </w:r>
      <w:r w:rsidR="005E3725">
        <w:rPr>
          <w:rFonts w:ascii="DecimaWE Rg" w:hAnsi="DecimaWE Rg"/>
          <w:b/>
          <w:bCs/>
          <w:iCs/>
          <w:sz w:val="22"/>
          <w:szCs w:val="22"/>
        </w:rPr>
        <w:t>4</w:t>
      </w:r>
      <w:r>
        <w:rPr>
          <w:rFonts w:ascii="DecimaWE Rg" w:hAnsi="DecimaWE Rg"/>
          <w:bCs/>
          <w:iCs/>
          <w:sz w:val="22"/>
          <w:szCs w:val="22"/>
        </w:rPr>
        <w:t>*</w:t>
      </w:r>
      <w:r w:rsidRPr="00ED3724">
        <w:rPr>
          <w:rFonts w:ascii="DecimaWE Rg" w:hAnsi="DecimaWE Rg"/>
          <w:bCs/>
          <w:iCs/>
          <w:sz w:val="22"/>
          <w:szCs w:val="22"/>
        </w:rPr>
        <w:t>)</w:t>
      </w:r>
      <w:r>
        <w:rPr>
          <w:rFonts w:ascii="DecimaWE Rg" w:hAnsi="DecimaWE Rg"/>
          <w:bCs/>
          <w:iCs/>
          <w:sz w:val="22"/>
          <w:szCs w:val="22"/>
        </w:rPr>
        <w:t xml:space="preserve"> _____________________</w:t>
      </w:r>
    </w:p>
    <w:p w14:paraId="269FDE76" w14:textId="03FFB6B1" w:rsidR="003429A0" w:rsidRPr="00E7427B" w:rsidRDefault="003429A0" w:rsidP="003429A0">
      <w:pPr>
        <w:jc w:val="both"/>
        <w:rPr>
          <w:rFonts w:ascii="DecimaWE Rg" w:hAnsi="DecimaWE Rg"/>
          <w:bCs/>
          <w:iCs/>
          <w:sz w:val="22"/>
          <w:szCs w:val="22"/>
        </w:rPr>
      </w:pPr>
    </w:p>
    <w:p w14:paraId="5E2625DD" w14:textId="77777777" w:rsidR="003429A0" w:rsidRPr="00E7427B" w:rsidRDefault="003429A0" w:rsidP="003429A0">
      <w:pPr>
        <w:jc w:val="both"/>
        <w:rPr>
          <w:rFonts w:ascii="DecimaWE Rg" w:hAnsi="DecimaWE Rg"/>
          <w:bCs/>
          <w:iCs/>
          <w:sz w:val="22"/>
          <w:szCs w:val="22"/>
        </w:rPr>
      </w:pPr>
      <w:r w:rsidRPr="00E7427B">
        <w:rPr>
          <w:rFonts w:ascii="DecimaWE Rg" w:hAnsi="DecimaWE Rg"/>
          <w:bCs/>
          <w:iCs/>
          <w:sz w:val="22"/>
          <w:szCs w:val="22"/>
        </w:rPr>
        <w:t>DATA FINE SERVIZIO</w:t>
      </w:r>
      <w:r>
        <w:rPr>
          <w:rFonts w:ascii="DecimaWE Rg" w:hAnsi="DecimaWE Rg"/>
          <w:bCs/>
          <w:iCs/>
          <w:sz w:val="22"/>
          <w:szCs w:val="22"/>
        </w:rPr>
        <w:t xml:space="preserve"> ________________________</w:t>
      </w:r>
    </w:p>
    <w:p w14:paraId="633AC08F" w14:textId="04105289" w:rsidR="00116578" w:rsidRPr="00E7427B" w:rsidRDefault="00116578" w:rsidP="003429A0">
      <w:pPr>
        <w:jc w:val="both"/>
        <w:rPr>
          <w:rFonts w:ascii="DecimaWE Rg" w:hAnsi="DecimaWE Rg"/>
          <w:bCs/>
          <w:iCs/>
          <w:sz w:val="22"/>
          <w:szCs w:val="22"/>
        </w:rPr>
      </w:pPr>
    </w:p>
    <w:p w14:paraId="776B9548" w14:textId="37995278" w:rsidR="003429A0" w:rsidRPr="00E7427B" w:rsidRDefault="003429A0" w:rsidP="003429A0">
      <w:pPr>
        <w:jc w:val="both"/>
        <w:rPr>
          <w:rFonts w:ascii="DecimaWE Rg" w:hAnsi="DecimaWE Rg"/>
          <w:bCs/>
          <w:iCs/>
          <w:sz w:val="22"/>
          <w:szCs w:val="22"/>
        </w:rPr>
      </w:pPr>
      <w:r w:rsidRPr="00E7427B">
        <w:rPr>
          <w:rFonts w:ascii="DecimaWE Rg" w:hAnsi="DecimaWE Rg"/>
          <w:bCs/>
          <w:iCs/>
          <w:sz w:val="22"/>
          <w:szCs w:val="22"/>
        </w:rPr>
        <w:t>ORE TOTALI DI SERVIZIO (progett</w:t>
      </w:r>
      <w:r>
        <w:rPr>
          <w:rFonts w:ascii="DecimaWE Rg" w:hAnsi="DecimaWE Rg"/>
          <w:bCs/>
          <w:iCs/>
          <w:sz w:val="22"/>
          <w:szCs w:val="22"/>
        </w:rPr>
        <w:t>o da 24</w:t>
      </w:r>
      <w:r w:rsidR="00D12582">
        <w:rPr>
          <w:rFonts w:ascii="DecimaWE Rg" w:hAnsi="DecimaWE Rg"/>
          <w:bCs/>
          <w:iCs/>
          <w:sz w:val="22"/>
          <w:szCs w:val="22"/>
        </w:rPr>
        <w:t>0h</w:t>
      </w:r>
      <w:r>
        <w:rPr>
          <w:rFonts w:ascii="DecimaWE Rg" w:hAnsi="DecimaWE Rg"/>
          <w:bCs/>
          <w:iCs/>
          <w:sz w:val="22"/>
          <w:szCs w:val="22"/>
        </w:rPr>
        <w:t xml:space="preserve"> o 360</w:t>
      </w:r>
      <w:r w:rsidR="00D12582">
        <w:rPr>
          <w:rFonts w:ascii="DecimaWE Rg" w:hAnsi="DecimaWE Rg"/>
          <w:bCs/>
          <w:iCs/>
          <w:sz w:val="22"/>
          <w:szCs w:val="22"/>
        </w:rPr>
        <w:t>h</w:t>
      </w:r>
      <w:r>
        <w:rPr>
          <w:rFonts w:ascii="DecimaWE Rg" w:hAnsi="DecimaWE Rg"/>
          <w:bCs/>
          <w:iCs/>
          <w:sz w:val="22"/>
          <w:szCs w:val="22"/>
        </w:rPr>
        <w:t>) _____________</w:t>
      </w:r>
    </w:p>
    <w:p w14:paraId="542E9172" w14:textId="0FAB246F" w:rsidR="003429A0" w:rsidRDefault="003429A0" w:rsidP="00116578">
      <w:pPr>
        <w:rPr>
          <w:rFonts w:ascii="DecimaWE Rg" w:hAnsi="DecimaWE Rg"/>
          <w:b/>
          <w:bCs/>
          <w:iCs/>
        </w:rPr>
      </w:pPr>
    </w:p>
    <w:p w14:paraId="198EAFBD" w14:textId="48ECABCD" w:rsidR="003429A0" w:rsidRPr="002B2104" w:rsidRDefault="00116578" w:rsidP="003429A0">
      <w:pPr>
        <w:jc w:val="center"/>
        <w:rPr>
          <w:rFonts w:ascii="DecimaWE Rg" w:hAnsi="DecimaWE Rg"/>
          <w:b/>
          <w:bCs/>
          <w:iCs/>
        </w:rPr>
      </w:pPr>
      <w:r>
        <w:rPr>
          <w:rFonts w:ascii="DecimaWE Rg" w:hAnsi="DecimaWE Rg"/>
          <w:b/>
          <w:bCs/>
          <w:iCs/>
        </w:rPr>
        <w:t>VOLONTARI IDONEI</w:t>
      </w:r>
      <w:r w:rsidR="003429A0" w:rsidRPr="002B2104">
        <w:rPr>
          <w:rFonts w:ascii="DecimaWE Rg" w:hAnsi="DecimaWE Rg"/>
          <w:b/>
          <w:bCs/>
          <w:iCs/>
        </w:rPr>
        <w:t xml:space="preserve"> SELEZIONATI</w:t>
      </w:r>
    </w:p>
    <w:p w14:paraId="11F899AA" w14:textId="77777777" w:rsidR="003429A0" w:rsidRPr="00E7427B" w:rsidRDefault="003429A0" w:rsidP="003429A0">
      <w:pPr>
        <w:jc w:val="both"/>
        <w:rPr>
          <w:rFonts w:ascii="DecimaWE Rg" w:hAnsi="DecimaWE Rg"/>
          <w:bCs/>
          <w:iCs/>
          <w:sz w:val="22"/>
          <w:szCs w:val="22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126"/>
        <w:gridCol w:w="1559"/>
        <w:gridCol w:w="2126"/>
        <w:gridCol w:w="1418"/>
      </w:tblGrid>
      <w:tr w:rsidR="003429A0" w:rsidRPr="002B2104" w14:paraId="288D17C9" w14:textId="77777777" w:rsidTr="00EA74D4">
        <w:trPr>
          <w:trHeight w:hRule="exact" w:val="611"/>
        </w:trPr>
        <w:tc>
          <w:tcPr>
            <w:tcW w:w="2235" w:type="dxa"/>
            <w:shd w:val="clear" w:color="auto" w:fill="auto"/>
          </w:tcPr>
          <w:p w14:paraId="092BC47C" w14:textId="77777777" w:rsidR="003429A0" w:rsidRPr="00C023B9" w:rsidRDefault="003429A0" w:rsidP="00EA74D4">
            <w:pPr>
              <w:jc w:val="center"/>
              <w:rPr>
                <w:rFonts w:ascii="DecimaWE Rg" w:hAnsi="DecimaWE Rg"/>
                <w:b/>
                <w:bCs/>
                <w:iCs/>
                <w:color w:val="002060"/>
                <w:sz w:val="22"/>
                <w:szCs w:val="22"/>
              </w:rPr>
            </w:pPr>
            <w:r w:rsidRPr="00C023B9">
              <w:rPr>
                <w:rFonts w:ascii="DecimaWE Rg" w:hAnsi="DecimaWE Rg"/>
                <w:b/>
                <w:bCs/>
                <w:iCs/>
                <w:color w:val="002060"/>
                <w:sz w:val="22"/>
                <w:szCs w:val="22"/>
              </w:rPr>
              <w:t>COGNOME</w:t>
            </w:r>
          </w:p>
        </w:tc>
        <w:tc>
          <w:tcPr>
            <w:tcW w:w="2126" w:type="dxa"/>
            <w:shd w:val="clear" w:color="auto" w:fill="auto"/>
          </w:tcPr>
          <w:p w14:paraId="6F1D8596" w14:textId="77777777" w:rsidR="003429A0" w:rsidRPr="00C023B9" w:rsidRDefault="003429A0" w:rsidP="00EA74D4">
            <w:pPr>
              <w:jc w:val="center"/>
              <w:rPr>
                <w:rFonts w:ascii="DecimaWE Rg" w:hAnsi="DecimaWE Rg"/>
                <w:b/>
                <w:bCs/>
                <w:iCs/>
                <w:color w:val="002060"/>
                <w:sz w:val="22"/>
                <w:szCs w:val="22"/>
              </w:rPr>
            </w:pPr>
            <w:r w:rsidRPr="00C023B9">
              <w:rPr>
                <w:rFonts w:ascii="DecimaWE Rg" w:hAnsi="DecimaWE Rg"/>
                <w:b/>
                <w:bCs/>
                <w:iCs/>
                <w:color w:val="002060"/>
                <w:sz w:val="22"/>
                <w:szCs w:val="22"/>
              </w:rPr>
              <w:t>NOME</w:t>
            </w:r>
          </w:p>
        </w:tc>
        <w:tc>
          <w:tcPr>
            <w:tcW w:w="1559" w:type="dxa"/>
            <w:shd w:val="clear" w:color="auto" w:fill="auto"/>
          </w:tcPr>
          <w:p w14:paraId="5A9AC2B4" w14:textId="77777777" w:rsidR="003429A0" w:rsidRPr="00C023B9" w:rsidRDefault="003429A0" w:rsidP="00EA74D4">
            <w:pPr>
              <w:jc w:val="center"/>
              <w:rPr>
                <w:rFonts w:ascii="DecimaWE Rg" w:hAnsi="DecimaWE Rg"/>
                <w:b/>
                <w:bCs/>
                <w:iCs/>
                <w:color w:val="002060"/>
                <w:sz w:val="22"/>
                <w:szCs w:val="22"/>
              </w:rPr>
            </w:pPr>
            <w:r w:rsidRPr="00C023B9">
              <w:rPr>
                <w:rFonts w:ascii="DecimaWE Rg" w:hAnsi="DecimaWE Rg"/>
                <w:b/>
                <w:bCs/>
                <w:iCs/>
                <w:color w:val="002060"/>
                <w:sz w:val="22"/>
                <w:szCs w:val="22"/>
              </w:rPr>
              <w:t>DATA DI NASCITA</w:t>
            </w:r>
          </w:p>
        </w:tc>
        <w:tc>
          <w:tcPr>
            <w:tcW w:w="2126" w:type="dxa"/>
            <w:shd w:val="clear" w:color="auto" w:fill="auto"/>
          </w:tcPr>
          <w:p w14:paraId="7E2C4CED" w14:textId="77777777" w:rsidR="003429A0" w:rsidRPr="00C023B9" w:rsidRDefault="003429A0" w:rsidP="00EA74D4">
            <w:pPr>
              <w:jc w:val="center"/>
              <w:rPr>
                <w:rFonts w:ascii="DecimaWE Rg" w:hAnsi="DecimaWE Rg"/>
                <w:b/>
                <w:bCs/>
                <w:iCs/>
                <w:color w:val="002060"/>
                <w:sz w:val="22"/>
                <w:szCs w:val="22"/>
              </w:rPr>
            </w:pPr>
            <w:r>
              <w:rPr>
                <w:rFonts w:ascii="DecimaWE Rg" w:hAnsi="DecimaWE Rg"/>
                <w:b/>
                <w:bCs/>
                <w:iCs/>
                <w:color w:val="002060"/>
                <w:sz w:val="22"/>
                <w:szCs w:val="22"/>
              </w:rPr>
              <w:t xml:space="preserve">LUOGO DI </w:t>
            </w:r>
            <w:r w:rsidRPr="00C023B9">
              <w:rPr>
                <w:rFonts w:ascii="DecimaWE Rg" w:hAnsi="DecimaWE Rg"/>
                <w:b/>
                <w:bCs/>
                <w:iCs/>
                <w:color w:val="002060"/>
                <w:sz w:val="22"/>
                <w:szCs w:val="22"/>
              </w:rPr>
              <w:t>RESIDENZA</w:t>
            </w:r>
          </w:p>
        </w:tc>
        <w:tc>
          <w:tcPr>
            <w:tcW w:w="1418" w:type="dxa"/>
          </w:tcPr>
          <w:p w14:paraId="049022A0" w14:textId="77777777" w:rsidR="003429A0" w:rsidRPr="00C023B9" w:rsidRDefault="003429A0" w:rsidP="00EA74D4">
            <w:pPr>
              <w:jc w:val="center"/>
              <w:rPr>
                <w:rFonts w:ascii="DecimaWE Rg" w:hAnsi="DecimaWE Rg"/>
                <w:b/>
                <w:bCs/>
                <w:iCs/>
                <w:color w:val="002060"/>
                <w:sz w:val="22"/>
                <w:szCs w:val="22"/>
              </w:rPr>
            </w:pPr>
            <w:r>
              <w:rPr>
                <w:rFonts w:ascii="DecimaWE Rg" w:hAnsi="DecimaWE Rg"/>
                <w:b/>
                <w:bCs/>
                <w:iCs/>
                <w:color w:val="002060"/>
                <w:sz w:val="22"/>
                <w:szCs w:val="22"/>
              </w:rPr>
              <w:t>PUNTEGGIO</w:t>
            </w:r>
          </w:p>
        </w:tc>
      </w:tr>
      <w:tr w:rsidR="003429A0" w:rsidRPr="00EA2D2D" w14:paraId="3C4A07A6" w14:textId="77777777" w:rsidTr="00EA74D4">
        <w:trPr>
          <w:trHeight w:hRule="exact" w:val="711"/>
        </w:trPr>
        <w:tc>
          <w:tcPr>
            <w:tcW w:w="2235" w:type="dxa"/>
            <w:shd w:val="clear" w:color="auto" w:fill="auto"/>
          </w:tcPr>
          <w:p w14:paraId="47D654AF" w14:textId="77777777" w:rsidR="003429A0" w:rsidRPr="00EA2D2D" w:rsidRDefault="003429A0" w:rsidP="00EA74D4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47B8F2D" w14:textId="77777777" w:rsidR="003429A0" w:rsidRPr="00EA2D2D" w:rsidRDefault="003429A0" w:rsidP="00EA74D4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3305D69" w14:textId="77777777" w:rsidR="003429A0" w:rsidRPr="00EA2D2D" w:rsidRDefault="003429A0" w:rsidP="00EA74D4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17C3121" w14:textId="77777777" w:rsidR="003429A0" w:rsidRPr="00EA2D2D" w:rsidRDefault="003429A0" w:rsidP="00EA74D4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54758A5D" w14:textId="77777777" w:rsidR="003429A0" w:rsidRPr="00EA2D2D" w:rsidRDefault="003429A0" w:rsidP="00EA74D4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</w:tr>
      <w:tr w:rsidR="003429A0" w:rsidRPr="00EA2D2D" w14:paraId="5C3A14D7" w14:textId="77777777" w:rsidTr="00EA74D4">
        <w:trPr>
          <w:trHeight w:hRule="exact" w:val="707"/>
        </w:trPr>
        <w:tc>
          <w:tcPr>
            <w:tcW w:w="2235" w:type="dxa"/>
            <w:shd w:val="clear" w:color="auto" w:fill="auto"/>
          </w:tcPr>
          <w:p w14:paraId="7F143A6D" w14:textId="77777777" w:rsidR="003429A0" w:rsidRPr="00EA2D2D" w:rsidRDefault="003429A0" w:rsidP="00EA74D4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612609B" w14:textId="77777777" w:rsidR="003429A0" w:rsidRPr="00EA2D2D" w:rsidRDefault="003429A0" w:rsidP="00EA74D4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A1101A2" w14:textId="77777777" w:rsidR="003429A0" w:rsidRPr="00EA2D2D" w:rsidRDefault="003429A0" w:rsidP="00EA74D4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9789034" w14:textId="77777777" w:rsidR="003429A0" w:rsidRPr="00EA2D2D" w:rsidRDefault="003429A0" w:rsidP="00EA74D4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7140C107" w14:textId="77777777" w:rsidR="003429A0" w:rsidRPr="00EA2D2D" w:rsidRDefault="003429A0" w:rsidP="00EA74D4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</w:tr>
      <w:tr w:rsidR="003429A0" w:rsidRPr="00EA2D2D" w14:paraId="3009E0CE" w14:textId="77777777" w:rsidTr="00EA74D4">
        <w:trPr>
          <w:trHeight w:hRule="exact" w:val="703"/>
        </w:trPr>
        <w:tc>
          <w:tcPr>
            <w:tcW w:w="2235" w:type="dxa"/>
            <w:shd w:val="clear" w:color="auto" w:fill="auto"/>
          </w:tcPr>
          <w:p w14:paraId="3B3E5A24" w14:textId="77777777" w:rsidR="003429A0" w:rsidRPr="00EA2D2D" w:rsidRDefault="003429A0" w:rsidP="00EA74D4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214EF58" w14:textId="77777777" w:rsidR="003429A0" w:rsidRPr="00EA2D2D" w:rsidRDefault="003429A0" w:rsidP="00EA74D4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82EDBC2" w14:textId="77777777" w:rsidR="003429A0" w:rsidRPr="00EA2D2D" w:rsidRDefault="003429A0" w:rsidP="00EA74D4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8B184AF" w14:textId="77777777" w:rsidR="003429A0" w:rsidRPr="00EA2D2D" w:rsidRDefault="003429A0" w:rsidP="00EA74D4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6D3BF3EE" w14:textId="77777777" w:rsidR="003429A0" w:rsidRPr="00EA2D2D" w:rsidRDefault="003429A0" w:rsidP="00EA74D4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</w:tr>
      <w:tr w:rsidR="003429A0" w:rsidRPr="00EA2D2D" w14:paraId="5A0764E8" w14:textId="77777777" w:rsidTr="00EA74D4">
        <w:trPr>
          <w:trHeight w:hRule="exact" w:val="712"/>
        </w:trPr>
        <w:tc>
          <w:tcPr>
            <w:tcW w:w="2235" w:type="dxa"/>
            <w:shd w:val="clear" w:color="auto" w:fill="auto"/>
          </w:tcPr>
          <w:p w14:paraId="060215AF" w14:textId="77777777" w:rsidR="003429A0" w:rsidRPr="00EA2D2D" w:rsidRDefault="003429A0" w:rsidP="00EA74D4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9067BB2" w14:textId="77777777" w:rsidR="003429A0" w:rsidRPr="00EA2D2D" w:rsidRDefault="003429A0" w:rsidP="00EA74D4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8C41A15" w14:textId="77777777" w:rsidR="003429A0" w:rsidRPr="00EA2D2D" w:rsidRDefault="003429A0" w:rsidP="00EA74D4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62956DF" w14:textId="77777777" w:rsidR="003429A0" w:rsidRPr="00EA2D2D" w:rsidRDefault="003429A0" w:rsidP="00EA74D4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7AF6682C" w14:textId="77777777" w:rsidR="003429A0" w:rsidRPr="00EA2D2D" w:rsidRDefault="003429A0" w:rsidP="00EA74D4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</w:tr>
      <w:tr w:rsidR="003429A0" w:rsidRPr="00EA2D2D" w14:paraId="088A3C7B" w14:textId="77777777" w:rsidTr="00EA74D4">
        <w:trPr>
          <w:trHeight w:hRule="exact" w:val="709"/>
        </w:trPr>
        <w:tc>
          <w:tcPr>
            <w:tcW w:w="2235" w:type="dxa"/>
            <w:shd w:val="clear" w:color="auto" w:fill="auto"/>
          </w:tcPr>
          <w:p w14:paraId="68B6FB1C" w14:textId="77777777" w:rsidR="003429A0" w:rsidRPr="00EA2D2D" w:rsidRDefault="003429A0" w:rsidP="00EA74D4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ECC516A" w14:textId="77777777" w:rsidR="003429A0" w:rsidRPr="00EA2D2D" w:rsidRDefault="003429A0" w:rsidP="00EA74D4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F5C2D19" w14:textId="77777777" w:rsidR="003429A0" w:rsidRPr="00EA2D2D" w:rsidRDefault="003429A0" w:rsidP="00EA74D4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E3AC689" w14:textId="77777777" w:rsidR="003429A0" w:rsidRPr="00EA2D2D" w:rsidRDefault="003429A0" w:rsidP="00EA74D4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FDF674A" w14:textId="77777777" w:rsidR="003429A0" w:rsidRPr="00EA2D2D" w:rsidRDefault="003429A0" w:rsidP="00EA74D4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</w:tr>
      <w:tr w:rsidR="003429A0" w:rsidRPr="00EA2D2D" w14:paraId="02320CA6" w14:textId="77777777" w:rsidTr="00EA74D4">
        <w:trPr>
          <w:trHeight w:hRule="exact" w:val="719"/>
        </w:trPr>
        <w:tc>
          <w:tcPr>
            <w:tcW w:w="2235" w:type="dxa"/>
            <w:shd w:val="clear" w:color="auto" w:fill="auto"/>
          </w:tcPr>
          <w:p w14:paraId="3A3EEFCF" w14:textId="77777777" w:rsidR="003429A0" w:rsidRPr="00EA2D2D" w:rsidRDefault="003429A0" w:rsidP="00EA74D4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B82A9B9" w14:textId="77777777" w:rsidR="003429A0" w:rsidRPr="00EA2D2D" w:rsidRDefault="003429A0" w:rsidP="00EA74D4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EB5E9A8" w14:textId="77777777" w:rsidR="003429A0" w:rsidRPr="00EA2D2D" w:rsidRDefault="003429A0" w:rsidP="00EA74D4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3D1CEDD" w14:textId="77777777" w:rsidR="003429A0" w:rsidRPr="00EA2D2D" w:rsidRDefault="003429A0" w:rsidP="00EA74D4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42F9BF70" w14:textId="77777777" w:rsidR="003429A0" w:rsidRPr="00EA2D2D" w:rsidRDefault="003429A0" w:rsidP="00EA74D4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</w:tr>
    </w:tbl>
    <w:p w14:paraId="2C09DA7D" w14:textId="77777777" w:rsidR="003429A0" w:rsidRDefault="003429A0" w:rsidP="003429A0">
      <w:pPr>
        <w:spacing w:after="200" w:line="276" w:lineRule="auto"/>
        <w:rPr>
          <w:rFonts w:ascii="DecimaWE Rg" w:hAnsi="DecimaWE Rg"/>
          <w:b/>
          <w:bCs/>
          <w:iCs/>
          <w:sz w:val="22"/>
          <w:szCs w:val="22"/>
        </w:rPr>
      </w:pPr>
      <w:r>
        <w:rPr>
          <w:rFonts w:ascii="DecimaWE Rg" w:hAnsi="DecimaWE Rg"/>
          <w:b/>
          <w:bCs/>
          <w:iCs/>
          <w:sz w:val="22"/>
          <w:szCs w:val="22"/>
        </w:rPr>
        <w:br w:type="page"/>
      </w:r>
    </w:p>
    <w:p w14:paraId="46E00788" w14:textId="77777777" w:rsidR="003429A0" w:rsidRDefault="003429A0" w:rsidP="003429A0">
      <w:pPr>
        <w:jc w:val="both"/>
        <w:rPr>
          <w:rFonts w:ascii="DecimaWE Rg" w:hAnsi="DecimaWE Rg"/>
          <w:b/>
          <w:bCs/>
          <w:iCs/>
          <w:sz w:val="22"/>
          <w:szCs w:val="22"/>
        </w:rPr>
      </w:pPr>
    </w:p>
    <w:p w14:paraId="1B8DBF5B" w14:textId="77777777" w:rsidR="003429A0" w:rsidRPr="00E7427B" w:rsidRDefault="003429A0" w:rsidP="003429A0">
      <w:pPr>
        <w:jc w:val="both"/>
        <w:rPr>
          <w:rFonts w:ascii="DecimaWE Rg" w:hAnsi="DecimaWE Rg"/>
          <w:b/>
          <w:bCs/>
          <w:iCs/>
          <w:sz w:val="22"/>
          <w:szCs w:val="22"/>
        </w:rPr>
      </w:pPr>
      <w:r w:rsidRPr="00E7427B">
        <w:rPr>
          <w:rFonts w:ascii="DecimaWE Rg" w:hAnsi="DecimaWE Rg"/>
          <w:b/>
          <w:bCs/>
          <w:iCs/>
          <w:sz w:val="22"/>
          <w:szCs w:val="22"/>
        </w:rPr>
        <w:t>VOLONTARI IDONEI NON SELEZIONATI</w:t>
      </w:r>
    </w:p>
    <w:p w14:paraId="27F2BC75" w14:textId="77777777" w:rsidR="003429A0" w:rsidRPr="00E7427B" w:rsidRDefault="003429A0" w:rsidP="003429A0">
      <w:pPr>
        <w:jc w:val="both"/>
        <w:rPr>
          <w:rFonts w:ascii="DecimaWE Rg" w:hAnsi="DecimaWE Rg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923"/>
        <w:gridCol w:w="2108"/>
        <w:gridCol w:w="3661"/>
      </w:tblGrid>
      <w:tr w:rsidR="003429A0" w:rsidRPr="00EA2D2D" w14:paraId="199CBCA7" w14:textId="77777777" w:rsidTr="00EA74D4">
        <w:tc>
          <w:tcPr>
            <w:tcW w:w="1955" w:type="dxa"/>
            <w:shd w:val="clear" w:color="auto" w:fill="auto"/>
          </w:tcPr>
          <w:p w14:paraId="2634A966" w14:textId="77777777" w:rsidR="003429A0" w:rsidRPr="00EA2D2D" w:rsidRDefault="003429A0" w:rsidP="00EA74D4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  <w:r w:rsidRPr="002B2104">
              <w:rPr>
                <w:rFonts w:ascii="DecimaWE Rg" w:hAnsi="DecimaWE Rg"/>
                <w:b/>
                <w:bCs/>
                <w:iCs/>
                <w:sz w:val="22"/>
                <w:szCs w:val="22"/>
              </w:rPr>
              <w:t>COGNOME</w:t>
            </w:r>
          </w:p>
        </w:tc>
        <w:tc>
          <w:tcPr>
            <w:tcW w:w="1955" w:type="dxa"/>
            <w:shd w:val="clear" w:color="auto" w:fill="auto"/>
          </w:tcPr>
          <w:p w14:paraId="4D53802D" w14:textId="77777777" w:rsidR="003429A0" w:rsidRPr="00EA2D2D" w:rsidRDefault="003429A0" w:rsidP="00EA74D4">
            <w:pPr>
              <w:jc w:val="center"/>
              <w:rPr>
                <w:rFonts w:ascii="DecimaWE Rg" w:hAnsi="DecimaWE Rg"/>
                <w:bCs/>
                <w:iCs/>
                <w:sz w:val="22"/>
                <w:szCs w:val="22"/>
              </w:rPr>
            </w:pPr>
            <w:r w:rsidRPr="002B2104">
              <w:rPr>
                <w:rFonts w:ascii="DecimaWE Rg" w:hAnsi="DecimaWE Rg"/>
                <w:b/>
                <w:bCs/>
                <w:iCs/>
                <w:sz w:val="22"/>
                <w:szCs w:val="22"/>
              </w:rPr>
              <w:t>NOME</w:t>
            </w:r>
          </w:p>
        </w:tc>
        <w:tc>
          <w:tcPr>
            <w:tcW w:w="2138" w:type="dxa"/>
            <w:shd w:val="clear" w:color="auto" w:fill="auto"/>
          </w:tcPr>
          <w:p w14:paraId="17691B30" w14:textId="77777777" w:rsidR="003429A0" w:rsidRPr="002B2104" w:rsidRDefault="003429A0" w:rsidP="00EA74D4">
            <w:pPr>
              <w:jc w:val="center"/>
              <w:rPr>
                <w:rFonts w:ascii="DecimaWE Rg" w:hAnsi="DecimaWE Rg"/>
                <w:b/>
                <w:bCs/>
                <w:iCs/>
                <w:sz w:val="22"/>
                <w:szCs w:val="22"/>
              </w:rPr>
            </w:pPr>
            <w:r w:rsidRPr="002B2104">
              <w:rPr>
                <w:rFonts w:ascii="DecimaWE Rg" w:hAnsi="DecimaWE Rg"/>
                <w:b/>
                <w:bCs/>
                <w:iCs/>
                <w:sz w:val="22"/>
                <w:szCs w:val="22"/>
              </w:rPr>
              <w:t>LUOGO e</w:t>
            </w:r>
          </w:p>
          <w:p w14:paraId="3644B5F0" w14:textId="77777777" w:rsidR="003429A0" w:rsidRPr="00EA2D2D" w:rsidRDefault="003429A0" w:rsidP="00EA74D4">
            <w:pPr>
              <w:jc w:val="center"/>
              <w:rPr>
                <w:rFonts w:ascii="DecimaWE Rg" w:hAnsi="DecimaWE Rg"/>
                <w:bCs/>
                <w:iCs/>
                <w:sz w:val="22"/>
                <w:szCs w:val="22"/>
              </w:rPr>
            </w:pPr>
            <w:r w:rsidRPr="002B2104">
              <w:rPr>
                <w:rFonts w:ascii="DecimaWE Rg" w:hAnsi="DecimaWE Rg"/>
                <w:b/>
                <w:bCs/>
                <w:iCs/>
                <w:sz w:val="22"/>
                <w:szCs w:val="22"/>
              </w:rPr>
              <w:t>DATA DI NASCITA</w:t>
            </w:r>
          </w:p>
        </w:tc>
        <w:tc>
          <w:tcPr>
            <w:tcW w:w="3730" w:type="dxa"/>
            <w:shd w:val="clear" w:color="auto" w:fill="auto"/>
          </w:tcPr>
          <w:p w14:paraId="05048631" w14:textId="77777777" w:rsidR="003429A0" w:rsidRPr="00EA2D2D" w:rsidRDefault="003429A0" w:rsidP="00EA74D4">
            <w:pPr>
              <w:jc w:val="center"/>
              <w:rPr>
                <w:rFonts w:ascii="DecimaWE Rg" w:hAnsi="DecimaWE Rg"/>
                <w:bCs/>
                <w:iCs/>
                <w:sz w:val="22"/>
                <w:szCs w:val="22"/>
              </w:rPr>
            </w:pPr>
            <w:r w:rsidRPr="002B2104">
              <w:rPr>
                <w:rFonts w:ascii="DecimaWE Rg" w:hAnsi="DecimaWE Rg"/>
                <w:b/>
                <w:bCs/>
                <w:iCs/>
                <w:sz w:val="22"/>
                <w:szCs w:val="22"/>
              </w:rPr>
              <w:t>RESIDENZA</w:t>
            </w:r>
          </w:p>
        </w:tc>
      </w:tr>
      <w:tr w:rsidR="003429A0" w:rsidRPr="00EA2D2D" w14:paraId="5ABF6286" w14:textId="77777777" w:rsidTr="00EA74D4">
        <w:tc>
          <w:tcPr>
            <w:tcW w:w="1955" w:type="dxa"/>
            <w:shd w:val="clear" w:color="auto" w:fill="auto"/>
          </w:tcPr>
          <w:p w14:paraId="2CFE04A6" w14:textId="77777777" w:rsidR="003429A0" w:rsidRPr="00EA2D2D" w:rsidRDefault="003429A0" w:rsidP="0001382D">
            <w:pPr>
              <w:spacing w:line="360" w:lineRule="auto"/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14:paraId="28050DB4" w14:textId="77777777" w:rsidR="003429A0" w:rsidRPr="00EA2D2D" w:rsidRDefault="003429A0" w:rsidP="0001382D">
            <w:pPr>
              <w:spacing w:line="360" w:lineRule="auto"/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2138" w:type="dxa"/>
            <w:shd w:val="clear" w:color="auto" w:fill="auto"/>
          </w:tcPr>
          <w:p w14:paraId="64EB6B1C" w14:textId="77777777" w:rsidR="003429A0" w:rsidRPr="00EA2D2D" w:rsidRDefault="003429A0" w:rsidP="0001382D">
            <w:pPr>
              <w:spacing w:line="360" w:lineRule="auto"/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3678FE45" w14:textId="77777777" w:rsidR="003429A0" w:rsidRPr="00EA2D2D" w:rsidRDefault="003429A0" w:rsidP="0001382D">
            <w:pPr>
              <w:spacing w:line="360" w:lineRule="auto"/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</w:tr>
      <w:tr w:rsidR="003429A0" w:rsidRPr="0001382D" w14:paraId="373EBD20" w14:textId="77777777" w:rsidTr="00EA74D4">
        <w:tc>
          <w:tcPr>
            <w:tcW w:w="1955" w:type="dxa"/>
            <w:shd w:val="clear" w:color="auto" w:fill="auto"/>
          </w:tcPr>
          <w:p w14:paraId="7B339720" w14:textId="77777777" w:rsidR="003429A0" w:rsidRPr="00EA2D2D" w:rsidRDefault="003429A0" w:rsidP="0001382D">
            <w:pPr>
              <w:spacing w:line="360" w:lineRule="auto"/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14:paraId="0539AEC6" w14:textId="77777777" w:rsidR="003429A0" w:rsidRPr="00EA2D2D" w:rsidRDefault="003429A0" w:rsidP="0001382D">
            <w:pPr>
              <w:spacing w:line="360" w:lineRule="auto"/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2138" w:type="dxa"/>
            <w:shd w:val="clear" w:color="auto" w:fill="auto"/>
          </w:tcPr>
          <w:p w14:paraId="10F2970F" w14:textId="77777777" w:rsidR="003429A0" w:rsidRPr="00EA2D2D" w:rsidRDefault="003429A0" w:rsidP="0001382D">
            <w:pPr>
              <w:spacing w:line="360" w:lineRule="auto"/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4599C59C" w14:textId="77777777" w:rsidR="003429A0" w:rsidRPr="00EA2D2D" w:rsidRDefault="003429A0" w:rsidP="0001382D">
            <w:pPr>
              <w:spacing w:line="360" w:lineRule="auto"/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</w:tr>
      <w:tr w:rsidR="003429A0" w:rsidRPr="0001382D" w14:paraId="5790CD23" w14:textId="77777777" w:rsidTr="00EA74D4">
        <w:tc>
          <w:tcPr>
            <w:tcW w:w="1955" w:type="dxa"/>
            <w:shd w:val="clear" w:color="auto" w:fill="auto"/>
          </w:tcPr>
          <w:p w14:paraId="7CEA4B17" w14:textId="77777777" w:rsidR="003429A0" w:rsidRPr="00EA2D2D" w:rsidRDefault="003429A0" w:rsidP="0001382D">
            <w:pPr>
              <w:spacing w:line="360" w:lineRule="auto"/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14:paraId="434FA2B9" w14:textId="77777777" w:rsidR="003429A0" w:rsidRPr="00EA2D2D" w:rsidRDefault="003429A0" w:rsidP="0001382D">
            <w:pPr>
              <w:spacing w:line="360" w:lineRule="auto"/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2138" w:type="dxa"/>
            <w:shd w:val="clear" w:color="auto" w:fill="auto"/>
          </w:tcPr>
          <w:p w14:paraId="6122664D" w14:textId="77777777" w:rsidR="003429A0" w:rsidRPr="00EA2D2D" w:rsidRDefault="003429A0" w:rsidP="0001382D">
            <w:pPr>
              <w:spacing w:line="360" w:lineRule="auto"/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7FBB82AB" w14:textId="77777777" w:rsidR="003429A0" w:rsidRPr="00EA2D2D" w:rsidRDefault="003429A0" w:rsidP="0001382D">
            <w:pPr>
              <w:spacing w:line="360" w:lineRule="auto"/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</w:tr>
      <w:tr w:rsidR="003429A0" w:rsidRPr="0001382D" w14:paraId="0687DFAF" w14:textId="77777777" w:rsidTr="00EA74D4">
        <w:tc>
          <w:tcPr>
            <w:tcW w:w="1955" w:type="dxa"/>
            <w:shd w:val="clear" w:color="auto" w:fill="auto"/>
          </w:tcPr>
          <w:p w14:paraId="691A8AA9" w14:textId="77777777" w:rsidR="003429A0" w:rsidRPr="00EA2D2D" w:rsidRDefault="003429A0" w:rsidP="0001382D">
            <w:pPr>
              <w:spacing w:line="360" w:lineRule="auto"/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14:paraId="3A465228" w14:textId="77777777" w:rsidR="003429A0" w:rsidRPr="00EA2D2D" w:rsidRDefault="003429A0" w:rsidP="0001382D">
            <w:pPr>
              <w:spacing w:line="360" w:lineRule="auto"/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2138" w:type="dxa"/>
            <w:shd w:val="clear" w:color="auto" w:fill="auto"/>
          </w:tcPr>
          <w:p w14:paraId="36CA9D6D" w14:textId="77777777" w:rsidR="003429A0" w:rsidRPr="00EA2D2D" w:rsidRDefault="003429A0" w:rsidP="0001382D">
            <w:pPr>
              <w:spacing w:line="360" w:lineRule="auto"/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160630B9" w14:textId="77777777" w:rsidR="003429A0" w:rsidRPr="00EA2D2D" w:rsidRDefault="003429A0" w:rsidP="0001382D">
            <w:pPr>
              <w:spacing w:line="360" w:lineRule="auto"/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</w:tr>
      <w:tr w:rsidR="003429A0" w:rsidRPr="0001382D" w14:paraId="6D203B46" w14:textId="77777777" w:rsidTr="00EA74D4">
        <w:tc>
          <w:tcPr>
            <w:tcW w:w="1955" w:type="dxa"/>
            <w:shd w:val="clear" w:color="auto" w:fill="auto"/>
          </w:tcPr>
          <w:p w14:paraId="259CF213" w14:textId="77777777" w:rsidR="003429A0" w:rsidRPr="00EA2D2D" w:rsidRDefault="003429A0" w:rsidP="0001382D">
            <w:pPr>
              <w:spacing w:line="360" w:lineRule="auto"/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14:paraId="10FF90E8" w14:textId="77777777" w:rsidR="003429A0" w:rsidRPr="00EA2D2D" w:rsidRDefault="003429A0" w:rsidP="0001382D">
            <w:pPr>
              <w:spacing w:line="360" w:lineRule="auto"/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2138" w:type="dxa"/>
            <w:shd w:val="clear" w:color="auto" w:fill="auto"/>
          </w:tcPr>
          <w:p w14:paraId="3766CB21" w14:textId="77777777" w:rsidR="003429A0" w:rsidRPr="00EA2D2D" w:rsidRDefault="003429A0" w:rsidP="0001382D">
            <w:pPr>
              <w:spacing w:line="360" w:lineRule="auto"/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7D8B8953" w14:textId="77777777" w:rsidR="003429A0" w:rsidRPr="00EA2D2D" w:rsidRDefault="003429A0" w:rsidP="0001382D">
            <w:pPr>
              <w:spacing w:line="360" w:lineRule="auto"/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</w:tr>
      <w:tr w:rsidR="003429A0" w:rsidRPr="0001382D" w14:paraId="5252D2CD" w14:textId="77777777" w:rsidTr="00EA74D4">
        <w:tc>
          <w:tcPr>
            <w:tcW w:w="1955" w:type="dxa"/>
            <w:shd w:val="clear" w:color="auto" w:fill="auto"/>
          </w:tcPr>
          <w:p w14:paraId="088ECBAB" w14:textId="77777777" w:rsidR="003429A0" w:rsidRPr="00EA2D2D" w:rsidRDefault="003429A0" w:rsidP="0001382D">
            <w:pPr>
              <w:spacing w:line="360" w:lineRule="auto"/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14:paraId="69280D80" w14:textId="77777777" w:rsidR="003429A0" w:rsidRPr="00EA2D2D" w:rsidRDefault="003429A0" w:rsidP="0001382D">
            <w:pPr>
              <w:spacing w:line="360" w:lineRule="auto"/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2138" w:type="dxa"/>
            <w:shd w:val="clear" w:color="auto" w:fill="auto"/>
          </w:tcPr>
          <w:p w14:paraId="409AD20C" w14:textId="77777777" w:rsidR="003429A0" w:rsidRPr="00EA2D2D" w:rsidRDefault="003429A0" w:rsidP="0001382D">
            <w:pPr>
              <w:spacing w:line="360" w:lineRule="auto"/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0E78FB71" w14:textId="77777777" w:rsidR="003429A0" w:rsidRPr="00EA2D2D" w:rsidRDefault="003429A0" w:rsidP="0001382D">
            <w:pPr>
              <w:spacing w:line="360" w:lineRule="auto"/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</w:tr>
      <w:tr w:rsidR="003429A0" w:rsidRPr="0001382D" w14:paraId="65738465" w14:textId="77777777" w:rsidTr="00EA74D4">
        <w:tc>
          <w:tcPr>
            <w:tcW w:w="1955" w:type="dxa"/>
            <w:shd w:val="clear" w:color="auto" w:fill="auto"/>
          </w:tcPr>
          <w:p w14:paraId="4E6DD784" w14:textId="77777777" w:rsidR="003429A0" w:rsidRPr="00EA2D2D" w:rsidRDefault="003429A0" w:rsidP="0001382D">
            <w:pPr>
              <w:spacing w:line="360" w:lineRule="auto"/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14:paraId="66F1C302" w14:textId="77777777" w:rsidR="003429A0" w:rsidRPr="00EA2D2D" w:rsidRDefault="003429A0" w:rsidP="0001382D">
            <w:pPr>
              <w:spacing w:line="360" w:lineRule="auto"/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2138" w:type="dxa"/>
            <w:shd w:val="clear" w:color="auto" w:fill="auto"/>
          </w:tcPr>
          <w:p w14:paraId="63D31EAF" w14:textId="77777777" w:rsidR="003429A0" w:rsidRPr="00EA2D2D" w:rsidRDefault="003429A0" w:rsidP="0001382D">
            <w:pPr>
              <w:spacing w:line="360" w:lineRule="auto"/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354CFC30" w14:textId="77777777" w:rsidR="003429A0" w:rsidRPr="00EA2D2D" w:rsidRDefault="003429A0" w:rsidP="0001382D">
            <w:pPr>
              <w:spacing w:line="360" w:lineRule="auto"/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</w:tr>
      <w:tr w:rsidR="003429A0" w:rsidRPr="0001382D" w14:paraId="410F4950" w14:textId="77777777" w:rsidTr="00EA74D4">
        <w:tc>
          <w:tcPr>
            <w:tcW w:w="1955" w:type="dxa"/>
            <w:shd w:val="clear" w:color="auto" w:fill="auto"/>
          </w:tcPr>
          <w:p w14:paraId="1BAAF10F" w14:textId="77777777" w:rsidR="003429A0" w:rsidRPr="00EA2D2D" w:rsidRDefault="003429A0" w:rsidP="0001382D">
            <w:pPr>
              <w:spacing w:line="360" w:lineRule="auto"/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14:paraId="07EE822D" w14:textId="77777777" w:rsidR="003429A0" w:rsidRPr="00EA2D2D" w:rsidRDefault="003429A0" w:rsidP="0001382D">
            <w:pPr>
              <w:spacing w:line="360" w:lineRule="auto"/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2138" w:type="dxa"/>
            <w:shd w:val="clear" w:color="auto" w:fill="auto"/>
          </w:tcPr>
          <w:p w14:paraId="6404B4E3" w14:textId="77777777" w:rsidR="003429A0" w:rsidRPr="00EA2D2D" w:rsidRDefault="003429A0" w:rsidP="0001382D">
            <w:pPr>
              <w:spacing w:line="360" w:lineRule="auto"/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239C5FAE" w14:textId="77777777" w:rsidR="003429A0" w:rsidRPr="00EA2D2D" w:rsidRDefault="003429A0" w:rsidP="0001382D">
            <w:pPr>
              <w:spacing w:line="360" w:lineRule="auto"/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</w:tr>
    </w:tbl>
    <w:p w14:paraId="027C5743" w14:textId="77777777" w:rsidR="003429A0" w:rsidRPr="00E7427B" w:rsidRDefault="003429A0" w:rsidP="0001382D">
      <w:pPr>
        <w:spacing w:line="360" w:lineRule="auto"/>
        <w:jc w:val="both"/>
        <w:rPr>
          <w:rFonts w:ascii="DecimaWE Rg" w:hAnsi="DecimaWE Rg"/>
          <w:bCs/>
          <w:iCs/>
          <w:sz w:val="22"/>
          <w:szCs w:val="22"/>
        </w:rPr>
      </w:pPr>
    </w:p>
    <w:p w14:paraId="789D9B06" w14:textId="77777777" w:rsidR="003429A0" w:rsidRPr="00E7427B" w:rsidRDefault="003429A0" w:rsidP="003429A0">
      <w:pPr>
        <w:jc w:val="both"/>
        <w:rPr>
          <w:rFonts w:ascii="DecimaWE Rg" w:hAnsi="DecimaWE Rg"/>
          <w:bCs/>
          <w:iCs/>
          <w:sz w:val="22"/>
          <w:szCs w:val="22"/>
        </w:rPr>
      </w:pPr>
    </w:p>
    <w:p w14:paraId="5151298B" w14:textId="77777777" w:rsidR="003429A0" w:rsidRPr="00E7427B" w:rsidRDefault="003429A0" w:rsidP="003429A0">
      <w:pPr>
        <w:jc w:val="both"/>
        <w:rPr>
          <w:rFonts w:ascii="DecimaWE Rg" w:hAnsi="DecimaWE Rg"/>
          <w:b/>
          <w:bCs/>
          <w:iCs/>
          <w:sz w:val="22"/>
          <w:szCs w:val="22"/>
        </w:rPr>
      </w:pPr>
      <w:r w:rsidRPr="00E7427B">
        <w:rPr>
          <w:rFonts w:ascii="DecimaWE Rg" w:hAnsi="DecimaWE Rg"/>
          <w:b/>
          <w:bCs/>
          <w:iCs/>
          <w:sz w:val="22"/>
          <w:szCs w:val="22"/>
        </w:rPr>
        <w:t>VOLONTARI NON IDONEI</w:t>
      </w:r>
    </w:p>
    <w:p w14:paraId="31B396C8" w14:textId="77777777" w:rsidR="003429A0" w:rsidRPr="00E7427B" w:rsidRDefault="003429A0" w:rsidP="003429A0">
      <w:pPr>
        <w:jc w:val="both"/>
        <w:rPr>
          <w:rFonts w:ascii="DecimaWE Rg" w:hAnsi="DecimaWE Rg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1622"/>
        <w:gridCol w:w="1820"/>
        <w:gridCol w:w="1506"/>
        <w:gridCol w:w="2929"/>
      </w:tblGrid>
      <w:tr w:rsidR="003429A0" w:rsidRPr="00EA2D2D" w14:paraId="45F3DFEC" w14:textId="77777777" w:rsidTr="0001382D">
        <w:tc>
          <w:tcPr>
            <w:tcW w:w="1751" w:type="dxa"/>
            <w:shd w:val="clear" w:color="auto" w:fill="auto"/>
          </w:tcPr>
          <w:p w14:paraId="51AC55F7" w14:textId="77777777" w:rsidR="003429A0" w:rsidRPr="00EA2D2D" w:rsidRDefault="003429A0" w:rsidP="00EA74D4">
            <w:pPr>
              <w:jc w:val="center"/>
              <w:rPr>
                <w:rFonts w:ascii="DecimaWE Rg" w:hAnsi="DecimaWE Rg"/>
                <w:bCs/>
                <w:iCs/>
                <w:sz w:val="22"/>
                <w:szCs w:val="22"/>
              </w:rPr>
            </w:pPr>
            <w:r w:rsidRPr="002B2104">
              <w:rPr>
                <w:rFonts w:ascii="DecimaWE Rg" w:hAnsi="DecimaWE Rg"/>
                <w:b/>
                <w:bCs/>
                <w:iCs/>
                <w:sz w:val="22"/>
                <w:szCs w:val="22"/>
              </w:rPr>
              <w:t>COGNOME</w:t>
            </w:r>
          </w:p>
        </w:tc>
        <w:tc>
          <w:tcPr>
            <w:tcW w:w="1622" w:type="dxa"/>
            <w:shd w:val="clear" w:color="auto" w:fill="auto"/>
          </w:tcPr>
          <w:p w14:paraId="5B6AC05E" w14:textId="77777777" w:rsidR="003429A0" w:rsidRPr="00EA2D2D" w:rsidRDefault="003429A0" w:rsidP="00EA74D4">
            <w:pPr>
              <w:jc w:val="center"/>
              <w:rPr>
                <w:rFonts w:ascii="DecimaWE Rg" w:hAnsi="DecimaWE Rg"/>
                <w:bCs/>
                <w:iCs/>
                <w:sz w:val="22"/>
                <w:szCs w:val="22"/>
              </w:rPr>
            </w:pPr>
            <w:r w:rsidRPr="002B2104">
              <w:rPr>
                <w:rFonts w:ascii="DecimaWE Rg" w:hAnsi="DecimaWE Rg"/>
                <w:b/>
                <w:bCs/>
                <w:iCs/>
                <w:sz w:val="22"/>
                <w:szCs w:val="22"/>
              </w:rPr>
              <w:t>NOME</w:t>
            </w:r>
          </w:p>
        </w:tc>
        <w:tc>
          <w:tcPr>
            <w:tcW w:w="1820" w:type="dxa"/>
            <w:shd w:val="clear" w:color="auto" w:fill="auto"/>
          </w:tcPr>
          <w:p w14:paraId="2962B59C" w14:textId="77777777" w:rsidR="003429A0" w:rsidRPr="002B2104" w:rsidRDefault="003429A0" w:rsidP="00EA74D4">
            <w:pPr>
              <w:jc w:val="center"/>
              <w:rPr>
                <w:rFonts w:ascii="DecimaWE Rg" w:hAnsi="DecimaWE Rg"/>
                <w:b/>
                <w:bCs/>
                <w:iCs/>
                <w:sz w:val="22"/>
                <w:szCs w:val="22"/>
              </w:rPr>
            </w:pPr>
            <w:r w:rsidRPr="002B2104">
              <w:rPr>
                <w:rFonts w:ascii="DecimaWE Rg" w:hAnsi="DecimaWE Rg"/>
                <w:b/>
                <w:bCs/>
                <w:iCs/>
                <w:sz w:val="22"/>
                <w:szCs w:val="22"/>
              </w:rPr>
              <w:t>LUOGO e</w:t>
            </w:r>
          </w:p>
          <w:p w14:paraId="4ADDE4E2" w14:textId="77777777" w:rsidR="003429A0" w:rsidRPr="00EA2D2D" w:rsidRDefault="003429A0" w:rsidP="00EA74D4">
            <w:pPr>
              <w:jc w:val="center"/>
              <w:rPr>
                <w:rFonts w:ascii="DecimaWE Rg" w:hAnsi="DecimaWE Rg"/>
                <w:bCs/>
                <w:iCs/>
                <w:sz w:val="22"/>
                <w:szCs w:val="22"/>
              </w:rPr>
            </w:pPr>
            <w:r w:rsidRPr="002B2104">
              <w:rPr>
                <w:rFonts w:ascii="DecimaWE Rg" w:hAnsi="DecimaWE Rg"/>
                <w:b/>
                <w:bCs/>
                <w:iCs/>
                <w:sz w:val="22"/>
                <w:szCs w:val="22"/>
              </w:rPr>
              <w:t>DATA DI NASCITA</w:t>
            </w:r>
          </w:p>
        </w:tc>
        <w:tc>
          <w:tcPr>
            <w:tcW w:w="1506" w:type="dxa"/>
            <w:shd w:val="clear" w:color="auto" w:fill="auto"/>
          </w:tcPr>
          <w:p w14:paraId="3DA28952" w14:textId="77777777" w:rsidR="003429A0" w:rsidRPr="00EA2D2D" w:rsidRDefault="003429A0" w:rsidP="00EA74D4">
            <w:pPr>
              <w:jc w:val="center"/>
              <w:rPr>
                <w:rFonts w:ascii="DecimaWE Rg" w:hAnsi="DecimaWE Rg"/>
                <w:bCs/>
                <w:iCs/>
                <w:sz w:val="22"/>
                <w:szCs w:val="22"/>
              </w:rPr>
            </w:pPr>
            <w:r w:rsidRPr="002B2104">
              <w:rPr>
                <w:rFonts w:ascii="DecimaWE Rg" w:hAnsi="DecimaWE Rg"/>
                <w:b/>
                <w:bCs/>
                <w:iCs/>
                <w:sz w:val="22"/>
                <w:szCs w:val="22"/>
              </w:rPr>
              <w:t>RESIDENZA</w:t>
            </w:r>
          </w:p>
        </w:tc>
        <w:tc>
          <w:tcPr>
            <w:tcW w:w="2929" w:type="dxa"/>
          </w:tcPr>
          <w:p w14:paraId="1F7AD2C0" w14:textId="77777777" w:rsidR="003429A0" w:rsidRPr="002B2104" w:rsidRDefault="003429A0" w:rsidP="00EA74D4">
            <w:pPr>
              <w:jc w:val="center"/>
              <w:rPr>
                <w:rFonts w:ascii="DecimaWE Rg" w:hAnsi="DecimaWE Rg"/>
                <w:b/>
                <w:bCs/>
                <w:iCs/>
                <w:sz w:val="22"/>
                <w:szCs w:val="22"/>
              </w:rPr>
            </w:pPr>
            <w:r>
              <w:rPr>
                <w:rFonts w:ascii="DecimaWE Rg" w:hAnsi="DecimaWE Rg"/>
                <w:b/>
                <w:bCs/>
                <w:iCs/>
                <w:sz w:val="22"/>
                <w:szCs w:val="22"/>
              </w:rPr>
              <w:t>MOTIVO DI ESCLUSIONE</w:t>
            </w:r>
          </w:p>
        </w:tc>
      </w:tr>
      <w:tr w:rsidR="003429A0" w:rsidRPr="00EA2D2D" w14:paraId="46B41DF5" w14:textId="77777777" w:rsidTr="0001382D">
        <w:tc>
          <w:tcPr>
            <w:tcW w:w="1751" w:type="dxa"/>
            <w:shd w:val="clear" w:color="auto" w:fill="auto"/>
          </w:tcPr>
          <w:p w14:paraId="37E24836" w14:textId="77777777" w:rsidR="003429A0" w:rsidRPr="00EA2D2D" w:rsidRDefault="003429A0" w:rsidP="0001382D">
            <w:pPr>
              <w:spacing w:line="360" w:lineRule="auto"/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</w:tcPr>
          <w:p w14:paraId="7EF91389" w14:textId="77777777" w:rsidR="003429A0" w:rsidRPr="00EA2D2D" w:rsidRDefault="003429A0" w:rsidP="00EA74D4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14:paraId="346F5965" w14:textId="77777777" w:rsidR="003429A0" w:rsidRPr="00EA2D2D" w:rsidRDefault="003429A0" w:rsidP="00EA74D4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14:paraId="2EC53D73" w14:textId="77777777" w:rsidR="003429A0" w:rsidRPr="00EA2D2D" w:rsidRDefault="003429A0" w:rsidP="00EA74D4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2929" w:type="dxa"/>
          </w:tcPr>
          <w:p w14:paraId="5FD342BC" w14:textId="77777777" w:rsidR="003429A0" w:rsidRPr="00EA2D2D" w:rsidRDefault="003429A0" w:rsidP="00EA74D4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</w:tr>
      <w:tr w:rsidR="003429A0" w:rsidRPr="0001382D" w14:paraId="00820D13" w14:textId="77777777" w:rsidTr="0001382D">
        <w:tc>
          <w:tcPr>
            <w:tcW w:w="1751" w:type="dxa"/>
            <w:shd w:val="clear" w:color="auto" w:fill="auto"/>
          </w:tcPr>
          <w:p w14:paraId="06EE1CEB" w14:textId="77777777" w:rsidR="003429A0" w:rsidRPr="00EA2D2D" w:rsidRDefault="003429A0" w:rsidP="0001382D">
            <w:pPr>
              <w:spacing w:line="360" w:lineRule="auto"/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</w:tcPr>
          <w:p w14:paraId="77D81FD6" w14:textId="77777777" w:rsidR="003429A0" w:rsidRPr="00EA2D2D" w:rsidRDefault="003429A0" w:rsidP="0001382D">
            <w:pPr>
              <w:spacing w:line="360" w:lineRule="auto"/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14:paraId="394A44FC" w14:textId="77777777" w:rsidR="003429A0" w:rsidRPr="00EA2D2D" w:rsidRDefault="003429A0" w:rsidP="0001382D">
            <w:pPr>
              <w:spacing w:line="360" w:lineRule="auto"/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14:paraId="71455548" w14:textId="77777777" w:rsidR="003429A0" w:rsidRPr="00EA2D2D" w:rsidRDefault="003429A0" w:rsidP="0001382D">
            <w:pPr>
              <w:spacing w:line="360" w:lineRule="auto"/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2929" w:type="dxa"/>
          </w:tcPr>
          <w:p w14:paraId="0BE58DEA" w14:textId="77777777" w:rsidR="003429A0" w:rsidRPr="00EA2D2D" w:rsidRDefault="003429A0" w:rsidP="0001382D">
            <w:pPr>
              <w:spacing w:line="360" w:lineRule="auto"/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</w:tr>
      <w:tr w:rsidR="003429A0" w:rsidRPr="0001382D" w14:paraId="5BE08BA9" w14:textId="77777777" w:rsidTr="0001382D">
        <w:tc>
          <w:tcPr>
            <w:tcW w:w="1751" w:type="dxa"/>
            <w:shd w:val="clear" w:color="auto" w:fill="auto"/>
          </w:tcPr>
          <w:p w14:paraId="183C34D2" w14:textId="77777777" w:rsidR="003429A0" w:rsidRPr="00EA2D2D" w:rsidRDefault="003429A0" w:rsidP="0001382D">
            <w:pPr>
              <w:spacing w:line="360" w:lineRule="auto"/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</w:tcPr>
          <w:p w14:paraId="58C3287E" w14:textId="77777777" w:rsidR="003429A0" w:rsidRPr="00EA2D2D" w:rsidRDefault="003429A0" w:rsidP="0001382D">
            <w:pPr>
              <w:spacing w:line="360" w:lineRule="auto"/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14:paraId="51F544B3" w14:textId="77777777" w:rsidR="003429A0" w:rsidRPr="00EA2D2D" w:rsidRDefault="003429A0" w:rsidP="0001382D">
            <w:pPr>
              <w:spacing w:line="360" w:lineRule="auto"/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14:paraId="49595DCB" w14:textId="77777777" w:rsidR="003429A0" w:rsidRPr="00EA2D2D" w:rsidRDefault="003429A0" w:rsidP="0001382D">
            <w:pPr>
              <w:spacing w:line="360" w:lineRule="auto"/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2929" w:type="dxa"/>
          </w:tcPr>
          <w:p w14:paraId="04701BA0" w14:textId="77777777" w:rsidR="003429A0" w:rsidRPr="00EA2D2D" w:rsidRDefault="003429A0" w:rsidP="0001382D">
            <w:pPr>
              <w:spacing w:line="360" w:lineRule="auto"/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</w:tr>
      <w:tr w:rsidR="003429A0" w:rsidRPr="0001382D" w14:paraId="21493268" w14:textId="77777777" w:rsidTr="0001382D">
        <w:tc>
          <w:tcPr>
            <w:tcW w:w="1751" w:type="dxa"/>
            <w:shd w:val="clear" w:color="auto" w:fill="auto"/>
          </w:tcPr>
          <w:p w14:paraId="505AB79F" w14:textId="77777777" w:rsidR="003429A0" w:rsidRPr="00EA2D2D" w:rsidRDefault="003429A0" w:rsidP="0001382D">
            <w:pPr>
              <w:spacing w:line="360" w:lineRule="auto"/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</w:tcPr>
          <w:p w14:paraId="434337D0" w14:textId="77777777" w:rsidR="003429A0" w:rsidRPr="00EA2D2D" w:rsidRDefault="003429A0" w:rsidP="0001382D">
            <w:pPr>
              <w:spacing w:line="360" w:lineRule="auto"/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14:paraId="04C0F35E" w14:textId="77777777" w:rsidR="003429A0" w:rsidRPr="00EA2D2D" w:rsidRDefault="003429A0" w:rsidP="0001382D">
            <w:pPr>
              <w:spacing w:line="360" w:lineRule="auto"/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14:paraId="79451797" w14:textId="77777777" w:rsidR="003429A0" w:rsidRPr="00EA2D2D" w:rsidRDefault="003429A0" w:rsidP="0001382D">
            <w:pPr>
              <w:spacing w:line="360" w:lineRule="auto"/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2929" w:type="dxa"/>
          </w:tcPr>
          <w:p w14:paraId="6AA6EFC4" w14:textId="77777777" w:rsidR="003429A0" w:rsidRPr="00EA2D2D" w:rsidRDefault="003429A0" w:rsidP="0001382D">
            <w:pPr>
              <w:spacing w:line="360" w:lineRule="auto"/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</w:tr>
      <w:tr w:rsidR="003429A0" w:rsidRPr="0001382D" w14:paraId="74F57466" w14:textId="77777777" w:rsidTr="0001382D">
        <w:tc>
          <w:tcPr>
            <w:tcW w:w="1751" w:type="dxa"/>
            <w:shd w:val="clear" w:color="auto" w:fill="auto"/>
          </w:tcPr>
          <w:p w14:paraId="101F9175" w14:textId="77777777" w:rsidR="003429A0" w:rsidRPr="00EA2D2D" w:rsidRDefault="003429A0" w:rsidP="0001382D">
            <w:pPr>
              <w:spacing w:line="360" w:lineRule="auto"/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</w:tcPr>
          <w:p w14:paraId="261BE888" w14:textId="77777777" w:rsidR="003429A0" w:rsidRPr="00EA2D2D" w:rsidRDefault="003429A0" w:rsidP="0001382D">
            <w:pPr>
              <w:spacing w:line="360" w:lineRule="auto"/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14:paraId="17B477A2" w14:textId="77777777" w:rsidR="003429A0" w:rsidRPr="00EA2D2D" w:rsidRDefault="003429A0" w:rsidP="0001382D">
            <w:pPr>
              <w:spacing w:line="360" w:lineRule="auto"/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14:paraId="015E4D9C" w14:textId="77777777" w:rsidR="003429A0" w:rsidRPr="00EA2D2D" w:rsidRDefault="003429A0" w:rsidP="0001382D">
            <w:pPr>
              <w:spacing w:line="360" w:lineRule="auto"/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2929" w:type="dxa"/>
          </w:tcPr>
          <w:p w14:paraId="19D3FF4A" w14:textId="77777777" w:rsidR="003429A0" w:rsidRPr="00EA2D2D" w:rsidRDefault="003429A0" w:rsidP="0001382D">
            <w:pPr>
              <w:spacing w:line="360" w:lineRule="auto"/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</w:tr>
    </w:tbl>
    <w:p w14:paraId="10559469" w14:textId="77777777" w:rsidR="003429A0" w:rsidRPr="00E7427B" w:rsidRDefault="003429A0" w:rsidP="003429A0">
      <w:pPr>
        <w:jc w:val="center"/>
        <w:rPr>
          <w:rFonts w:ascii="DecimaWE Rg" w:hAnsi="DecimaWE Rg"/>
          <w:bCs/>
          <w:iCs/>
          <w:sz w:val="22"/>
          <w:szCs w:val="22"/>
        </w:rPr>
      </w:pPr>
    </w:p>
    <w:p w14:paraId="1BF7BA76" w14:textId="77777777" w:rsidR="003429A0" w:rsidRPr="00E7427B" w:rsidRDefault="003429A0" w:rsidP="003429A0">
      <w:pPr>
        <w:ind w:left="6372"/>
        <w:jc w:val="both"/>
        <w:rPr>
          <w:rFonts w:ascii="DecimaWE Rg" w:hAnsi="DecimaWE Rg"/>
          <w:bCs/>
          <w:iCs/>
          <w:sz w:val="22"/>
          <w:szCs w:val="22"/>
        </w:rPr>
      </w:pPr>
      <w:r w:rsidRPr="00E7427B">
        <w:rPr>
          <w:rFonts w:ascii="DecimaWE Rg" w:hAnsi="DecimaWE Rg"/>
          <w:bCs/>
          <w:iCs/>
          <w:sz w:val="22"/>
          <w:szCs w:val="22"/>
        </w:rPr>
        <w:t>Il legale rappresentante</w:t>
      </w:r>
    </w:p>
    <w:p w14:paraId="09B8F685" w14:textId="77777777" w:rsidR="003429A0" w:rsidRPr="00E7427B" w:rsidRDefault="003429A0" w:rsidP="003429A0">
      <w:pPr>
        <w:ind w:left="6372"/>
        <w:jc w:val="both"/>
        <w:rPr>
          <w:rFonts w:ascii="DecimaWE Rg" w:hAnsi="DecimaWE Rg"/>
          <w:bCs/>
          <w:iCs/>
          <w:sz w:val="22"/>
          <w:szCs w:val="22"/>
        </w:rPr>
      </w:pPr>
      <w:r w:rsidRPr="00E7427B">
        <w:rPr>
          <w:rFonts w:ascii="DecimaWE Rg" w:hAnsi="DecimaWE Rg"/>
          <w:bCs/>
          <w:iCs/>
          <w:sz w:val="22"/>
          <w:szCs w:val="22"/>
        </w:rPr>
        <w:t>(o responsabile servizio civile)</w:t>
      </w:r>
    </w:p>
    <w:p w14:paraId="08135CCD" w14:textId="77777777" w:rsidR="003429A0" w:rsidRPr="00E7427B" w:rsidRDefault="003429A0" w:rsidP="003429A0">
      <w:pPr>
        <w:ind w:left="6372"/>
        <w:jc w:val="both"/>
        <w:rPr>
          <w:rFonts w:ascii="DecimaWE Rg" w:hAnsi="DecimaWE Rg"/>
          <w:bCs/>
          <w:iCs/>
          <w:sz w:val="22"/>
          <w:szCs w:val="22"/>
        </w:rPr>
      </w:pPr>
    </w:p>
    <w:p w14:paraId="69DBD732" w14:textId="77777777" w:rsidR="003429A0" w:rsidRPr="00E7427B" w:rsidRDefault="003429A0" w:rsidP="003429A0">
      <w:pPr>
        <w:ind w:left="6372"/>
        <w:jc w:val="both"/>
        <w:rPr>
          <w:rFonts w:ascii="DecimaWE Rg" w:hAnsi="DecimaWE Rg"/>
          <w:bCs/>
          <w:iCs/>
          <w:sz w:val="22"/>
          <w:szCs w:val="22"/>
        </w:rPr>
      </w:pPr>
      <w:r>
        <w:rPr>
          <w:rFonts w:ascii="DecimaWE Rg" w:hAnsi="DecimaWE Rg"/>
          <w:bCs/>
          <w:iCs/>
          <w:sz w:val="22"/>
          <w:szCs w:val="22"/>
        </w:rPr>
        <w:t>_____________________________</w:t>
      </w:r>
    </w:p>
    <w:p w14:paraId="56528F52" w14:textId="77777777" w:rsidR="0001382D" w:rsidRDefault="0001382D" w:rsidP="0001382D">
      <w:pPr>
        <w:jc w:val="both"/>
        <w:rPr>
          <w:rFonts w:ascii="DecimaWE Rg" w:hAnsi="DecimaWE Rg"/>
          <w:bCs/>
          <w:iCs/>
          <w:u w:val="single"/>
        </w:rPr>
      </w:pPr>
    </w:p>
    <w:p w14:paraId="1BB27B15" w14:textId="77777777" w:rsidR="0001382D" w:rsidRDefault="0001382D" w:rsidP="0001382D">
      <w:pPr>
        <w:jc w:val="both"/>
        <w:rPr>
          <w:rFonts w:ascii="DecimaWE Rg" w:hAnsi="DecimaWE Rg"/>
          <w:bCs/>
          <w:iCs/>
          <w:u w:val="single"/>
        </w:rPr>
      </w:pPr>
    </w:p>
    <w:p w14:paraId="31DB983E" w14:textId="478EC8E1" w:rsidR="003429A0" w:rsidRPr="00116578" w:rsidRDefault="0001382D" w:rsidP="003429A0">
      <w:pPr>
        <w:jc w:val="both"/>
      </w:pPr>
      <w:r w:rsidRPr="00DD1C01">
        <w:rPr>
          <w:rFonts w:ascii="DecimaWE Rg" w:hAnsi="DecimaWE Rg"/>
          <w:bCs/>
          <w:iCs/>
          <w:u w:val="single"/>
        </w:rPr>
        <w:t xml:space="preserve">In ogni caso gli avvii al servizio non saranno effettuati da parte della Regione prima di 10 giorni dalla </w:t>
      </w:r>
      <w:r>
        <w:rPr>
          <w:rFonts w:ascii="DecimaWE Rg" w:hAnsi="DecimaWE Rg"/>
          <w:bCs/>
          <w:iCs/>
          <w:u w:val="single"/>
        </w:rPr>
        <w:t xml:space="preserve">data di ricezione del presente </w:t>
      </w:r>
      <w:r w:rsidRPr="00DE3CAB">
        <w:rPr>
          <w:rFonts w:ascii="DecimaWE Rg" w:hAnsi="DecimaWE Rg"/>
          <w:b/>
          <w:bCs/>
          <w:iCs/>
          <w:u w:val="single"/>
        </w:rPr>
        <w:t>Allegato</w:t>
      </w:r>
      <w:r w:rsidRPr="00DE3CAB">
        <w:rPr>
          <w:rFonts w:ascii="DecimaWE Rg" w:hAnsi="DecimaWE Rg"/>
          <w:bCs/>
          <w:iCs/>
          <w:u w:val="single"/>
        </w:rPr>
        <w:t xml:space="preserve"> corredato dal </w:t>
      </w:r>
      <w:r w:rsidRPr="00E52DFD">
        <w:rPr>
          <w:rFonts w:ascii="DecimaWE Rg" w:hAnsi="DecimaWE Rg"/>
          <w:b/>
          <w:iCs/>
          <w:u w:val="single"/>
        </w:rPr>
        <w:t>file Excel</w:t>
      </w:r>
      <w:r w:rsidRPr="00DE3CAB">
        <w:rPr>
          <w:rFonts w:ascii="DecimaWE Rg" w:hAnsi="DecimaWE Rg"/>
          <w:bCs/>
          <w:iCs/>
          <w:u w:val="single"/>
        </w:rPr>
        <w:t xml:space="preserve"> </w:t>
      </w:r>
      <w:r>
        <w:rPr>
          <w:rFonts w:ascii="DecimaWE Rg" w:hAnsi="DecimaWE Rg"/>
          <w:bCs/>
          <w:iCs/>
          <w:u w:val="single"/>
        </w:rPr>
        <w:t>indicato all’art.6 del Bando di selezione dei volontari.</w:t>
      </w:r>
      <w:bookmarkStart w:id="0" w:name="_GoBack"/>
      <w:bookmarkEnd w:id="0"/>
    </w:p>
    <w:sectPr w:rsidR="003429A0" w:rsidRPr="00116578" w:rsidSect="00434A6B">
      <w:headerReference w:type="default" r:id="rId9"/>
      <w:footerReference w:type="default" r:id="rId10"/>
      <w:pgSz w:w="11906" w:h="16838"/>
      <w:pgMar w:top="709" w:right="1134" w:bottom="1134" w:left="1134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7D7B0" w14:textId="77777777" w:rsidR="002E2F8A" w:rsidRDefault="002E2F8A" w:rsidP="0050415F">
      <w:r>
        <w:separator/>
      </w:r>
    </w:p>
  </w:endnote>
  <w:endnote w:type="continuationSeparator" w:id="0">
    <w:p w14:paraId="51BDE05A" w14:textId="77777777" w:rsidR="002E2F8A" w:rsidRDefault="002E2F8A" w:rsidP="0050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1892F" w14:textId="77777777" w:rsidR="0050415F" w:rsidRDefault="0050415F" w:rsidP="0050415F">
    <w:pPr>
      <w:pStyle w:val="Pidipagina"/>
      <w:tabs>
        <w:tab w:val="clear" w:pos="4819"/>
        <w:tab w:val="clear" w:pos="9638"/>
        <w:tab w:val="left" w:pos="2145"/>
      </w:tabs>
    </w:pPr>
    <w:r>
      <w:tab/>
    </w:r>
    <w:r>
      <w:rPr>
        <w:noProof/>
        <w:lang w:eastAsia="it-IT"/>
      </w:rPr>
      <w:drawing>
        <wp:inline distT="0" distB="0" distL="0" distR="0" wp14:anchorId="35EBC365" wp14:editId="30B3D481">
          <wp:extent cx="6120130" cy="132016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20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97D05" w14:textId="77777777" w:rsidR="002E2F8A" w:rsidRDefault="002E2F8A" w:rsidP="0050415F">
      <w:r>
        <w:separator/>
      </w:r>
    </w:p>
  </w:footnote>
  <w:footnote w:type="continuationSeparator" w:id="0">
    <w:p w14:paraId="4B28BA9B" w14:textId="77777777" w:rsidR="002E2F8A" w:rsidRDefault="002E2F8A" w:rsidP="00504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7E4F9" w14:textId="77777777" w:rsidR="00434A6B" w:rsidRDefault="00434A6B" w:rsidP="00434A6B">
    <w:pPr>
      <w:rPr>
        <w:rFonts w:ascii="DecimaWE Rg" w:hAnsi="DecimaWE Rg"/>
        <w:b/>
        <w:bCs/>
        <w:iCs/>
        <w:sz w:val="28"/>
        <w:szCs w:val="28"/>
      </w:rPr>
    </w:pPr>
    <w:r>
      <w:rPr>
        <w:noProof/>
      </w:rPr>
      <w:drawing>
        <wp:inline distT="0" distB="0" distL="0" distR="0" wp14:anchorId="5657D708" wp14:editId="02E13F0D">
          <wp:extent cx="1891966" cy="422910"/>
          <wp:effectExtent l="0" t="0" r="0" b="0"/>
          <wp:docPr id="1" name="Immagine 73" descr="logo FVG 10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3" descr="logo FVG 10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975" cy="423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DecimaWE Rg" w:hAnsi="DecimaWE Rg"/>
        <w:b/>
        <w:bCs/>
        <w:iCs/>
        <w:sz w:val="28"/>
        <w:szCs w:val="28"/>
      </w:rPr>
      <w:t xml:space="preserve">                 </w:t>
    </w:r>
    <w:r>
      <w:rPr>
        <w:noProof/>
      </w:rPr>
      <w:drawing>
        <wp:inline distT="0" distB="0" distL="0" distR="0" wp14:anchorId="163C93D7" wp14:editId="2D0068D7">
          <wp:extent cx="676275" cy="638175"/>
          <wp:effectExtent l="0" t="0" r="9525" b="9525"/>
          <wp:docPr id="2" name="Immagine 74" descr="logo_infoserviziocivile_05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4" descr="logo_infoserviziocivile_05-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DecimaWE Rg" w:hAnsi="DecimaWE Rg"/>
        <w:b/>
        <w:bCs/>
        <w:iCs/>
        <w:sz w:val="28"/>
        <w:szCs w:val="28"/>
      </w:rPr>
      <w:t xml:space="preserve">             </w:t>
    </w:r>
    <w:r>
      <w:rPr>
        <w:noProof/>
      </w:rPr>
      <w:drawing>
        <wp:inline distT="0" distB="0" distL="0" distR="0" wp14:anchorId="03C2C066" wp14:editId="615BB6AF">
          <wp:extent cx="481965" cy="528986"/>
          <wp:effectExtent l="0" t="0" r="0" b="4445"/>
          <wp:docPr id="3" name="Immagine 75" descr="logo_fvg_solidale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5" descr="logo_fvg_solidale_smal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006" cy="531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DecimaWE Rg" w:hAnsi="DecimaWE Rg"/>
        <w:b/>
        <w:bCs/>
        <w:iCs/>
        <w:sz w:val="28"/>
        <w:szCs w:val="28"/>
      </w:rPr>
      <w:t xml:space="preserve">                               </w:t>
    </w:r>
    <w:r>
      <w:rPr>
        <w:rFonts w:ascii="DecimaWE Rg" w:hAnsi="DecimaWE Rg" w:cs="DecimaWE Rg"/>
        <w:b/>
        <w:noProof/>
      </w:rPr>
      <w:drawing>
        <wp:inline distT="0" distB="0" distL="0" distR="0" wp14:anchorId="167C492B" wp14:editId="390FB82F">
          <wp:extent cx="527685" cy="515959"/>
          <wp:effectExtent l="0" t="0" r="5715" b="0"/>
          <wp:docPr id="4" name="Immagin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02" cy="51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75A325" w14:textId="77777777" w:rsidR="0050415F" w:rsidRDefault="0050415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A0"/>
    <w:rsid w:val="0001382D"/>
    <w:rsid w:val="000422E1"/>
    <w:rsid w:val="0004461B"/>
    <w:rsid w:val="000A5B64"/>
    <w:rsid w:val="00102CE9"/>
    <w:rsid w:val="00116578"/>
    <w:rsid w:val="001F2EBB"/>
    <w:rsid w:val="002E2F8A"/>
    <w:rsid w:val="003429A0"/>
    <w:rsid w:val="003C2A0C"/>
    <w:rsid w:val="003E5CE1"/>
    <w:rsid w:val="00434A6B"/>
    <w:rsid w:val="00492385"/>
    <w:rsid w:val="0050415F"/>
    <w:rsid w:val="00596895"/>
    <w:rsid w:val="005E2F97"/>
    <w:rsid w:val="005E3725"/>
    <w:rsid w:val="006720FE"/>
    <w:rsid w:val="00772440"/>
    <w:rsid w:val="00792437"/>
    <w:rsid w:val="00853B98"/>
    <w:rsid w:val="008C61AA"/>
    <w:rsid w:val="00AA1E86"/>
    <w:rsid w:val="00C65A5D"/>
    <w:rsid w:val="00D12582"/>
    <w:rsid w:val="00D97CCF"/>
    <w:rsid w:val="00DE3CAB"/>
    <w:rsid w:val="00E276AF"/>
    <w:rsid w:val="00E5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4F64D"/>
  <w15:chartTrackingRefBased/>
  <w15:docId w15:val="{30B6461E-F31E-4D25-9EC6-94C7BB98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ova" w:eastAsiaTheme="minorHAnsi" w:hAnsi="Arial Nova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2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415F"/>
    <w:pPr>
      <w:tabs>
        <w:tab w:val="center" w:pos="4819"/>
        <w:tab w:val="right" w:pos="9638"/>
      </w:tabs>
    </w:pPr>
    <w:rPr>
      <w:rFonts w:ascii="Arial Nova" w:eastAsiaTheme="minorHAnsi" w:hAnsi="Arial Nova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15F"/>
  </w:style>
  <w:style w:type="paragraph" w:styleId="Pidipagina">
    <w:name w:val="footer"/>
    <w:basedOn w:val="Normale"/>
    <w:link w:val="PidipaginaCarattere"/>
    <w:uiPriority w:val="99"/>
    <w:unhideWhenUsed/>
    <w:rsid w:val="0050415F"/>
    <w:pPr>
      <w:tabs>
        <w:tab w:val="center" w:pos="4819"/>
        <w:tab w:val="right" w:pos="9638"/>
      </w:tabs>
    </w:pPr>
    <w:rPr>
      <w:rFonts w:ascii="Arial Nova" w:eastAsiaTheme="minorHAnsi" w:hAnsi="Arial Nova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ertoMeli\OneDrive%20-%20Acli\Documenti\Modelli%20di%20Office%20personalizzati\carta%20intestata%20info_2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EA3E5A7708EA47B099E3FD63874601" ma:contentTypeVersion="1" ma:contentTypeDescription="Creare un nuovo documento." ma:contentTypeScope="" ma:versionID="4a04a1f055769afd7ed155babb4148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22b072fec1e41244261f1a7d847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462DE1-9C77-4998-9973-7C246E2939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BE8A9B-3658-4385-9B9F-2483E17BC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8CF9CC-8EE4-46F2-80C2-CF82739A7B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info_21.dotx</Template>
  <TotalTime>6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Meli</dc:creator>
  <cp:keywords/>
  <dc:description/>
  <cp:lastModifiedBy>Natali Caterina</cp:lastModifiedBy>
  <cp:revision>4</cp:revision>
  <dcterms:created xsi:type="dcterms:W3CDTF">2024-04-09T10:08:00Z</dcterms:created>
  <dcterms:modified xsi:type="dcterms:W3CDTF">2024-04-11T09:02:00Z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0x010100A4EA3E5A7708EA47B099E3FD63874601</vt:lpwstr>
  </property>
</Properties>
</file>