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94" w:rsidRPr="007F1068" w:rsidRDefault="00CD1C94">
      <w:pPr>
        <w:rPr>
          <w:sz w:val="20"/>
          <w:szCs w:val="20"/>
        </w:rPr>
      </w:pPr>
    </w:p>
    <w:p w:rsidR="00CD1C94" w:rsidRPr="007F1068" w:rsidRDefault="00CD1C94" w:rsidP="00414FEC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CD1C94" w:rsidRPr="007F1068" w:rsidRDefault="00CD1C94" w:rsidP="00414FEC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CD1C94" w:rsidRPr="007F1068" w:rsidRDefault="00CD1C94" w:rsidP="00414FEC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CD1C94" w:rsidRPr="007F1068" w:rsidRDefault="00CD1C94" w:rsidP="00414FEC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CD1C94" w:rsidRPr="007F1068" w:rsidRDefault="00CD1C94" w:rsidP="00414FEC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CD1C94" w:rsidRPr="007F1068" w:rsidRDefault="00CD1C94" w:rsidP="00414FEC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7F1068" w:rsidRPr="007F1068" w:rsidRDefault="007F1068" w:rsidP="00414FEC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32358D" w:rsidRPr="00D4730E" w:rsidRDefault="0032358D" w:rsidP="00D4730E">
      <w:pPr>
        <w:pStyle w:val="Titolo"/>
      </w:pPr>
      <w:r w:rsidRPr="00D4730E">
        <w:t xml:space="preserve">Domanda per la concessione dei contributi per la realizzazione degli interventi </w:t>
      </w:r>
      <w:r w:rsidR="00A33641" w:rsidRPr="00D4730E">
        <w:t xml:space="preserve">e delle azioni, anche in forma congiunta, </w:t>
      </w:r>
      <w:r w:rsidRPr="00D4730E">
        <w:t>di cui all’articolo 3, comma 1, lettere b) e c) della legge regionale 23 febbraio 2018, n. 8 e s.m.i.</w:t>
      </w:r>
    </w:p>
    <w:p w:rsidR="003B2ECA" w:rsidRPr="007F1068" w:rsidRDefault="003B2ECA" w:rsidP="0032358D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A003E5" w:rsidRPr="007F1068" w:rsidRDefault="00A003E5" w:rsidP="0032358D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CD1C94" w:rsidRPr="000F20E0" w:rsidRDefault="00CD1C94" w:rsidP="00D4730E">
      <w:pPr>
        <w:pStyle w:val="Titolo1"/>
        <w:rPr>
          <w:rFonts w:cs="Calibri"/>
          <w:color w:val="000000"/>
          <w:sz w:val="16"/>
          <w:szCs w:val="16"/>
        </w:rPr>
      </w:pPr>
      <w:r w:rsidRPr="000F20E0">
        <w:t>Dati generali</w:t>
      </w:r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2262"/>
        <w:gridCol w:w="5665"/>
      </w:tblGrid>
      <w:tr w:rsidR="00CD1C94" w:rsidRPr="00D4730E" w:rsidTr="009067AC">
        <w:trPr>
          <w:trHeight w:val="20"/>
        </w:trPr>
        <w:tc>
          <w:tcPr>
            <w:tcW w:w="1427" w:type="pct"/>
          </w:tcPr>
          <w:p w:rsidR="00CD1C94" w:rsidRPr="00D4730E" w:rsidRDefault="00CD1C94" w:rsidP="00A33641">
            <w:pPr>
              <w:pStyle w:val="TabNote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 xml:space="preserve">Beneficiario </w:t>
            </w:r>
          </w:p>
        </w:tc>
        <w:tc>
          <w:tcPr>
            <w:tcW w:w="3573" w:type="pct"/>
          </w:tcPr>
          <w:p w:rsidR="00CD1C94" w:rsidRPr="00D4730E" w:rsidRDefault="00CD1C94" w:rsidP="00A319C2">
            <w:pPr>
              <w:pStyle w:val="tabcella"/>
              <w:rPr>
                <w:sz w:val="18"/>
                <w:szCs w:val="18"/>
              </w:rPr>
            </w:pPr>
          </w:p>
        </w:tc>
      </w:tr>
      <w:tr w:rsidR="00CD1C94" w:rsidRPr="00D4730E" w:rsidTr="009067AC">
        <w:trPr>
          <w:trHeight w:val="20"/>
        </w:trPr>
        <w:tc>
          <w:tcPr>
            <w:tcW w:w="1427" w:type="pct"/>
          </w:tcPr>
          <w:p w:rsidR="0002146F" w:rsidRPr="00D4730E" w:rsidRDefault="00CD1C94" w:rsidP="00596E85">
            <w:pPr>
              <w:pStyle w:val="TabNote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 xml:space="preserve">Richiedente </w:t>
            </w:r>
          </w:p>
          <w:p w:rsidR="00CD1C94" w:rsidRPr="00D4730E" w:rsidRDefault="00CD1C94" w:rsidP="00596E85">
            <w:pPr>
              <w:pStyle w:val="TabNote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e/o legale rappresentante</w:t>
            </w:r>
          </w:p>
        </w:tc>
        <w:tc>
          <w:tcPr>
            <w:tcW w:w="3573" w:type="pct"/>
          </w:tcPr>
          <w:p w:rsidR="00CD1C94" w:rsidRPr="00D4730E" w:rsidRDefault="00CD1C94" w:rsidP="00A319C2">
            <w:pPr>
              <w:pStyle w:val="tabcella"/>
              <w:rPr>
                <w:sz w:val="18"/>
                <w:szCs w:val="18"/>
              </w:rPr>
            </w:pPr>
          </w:p>
        </w:tc>
      </w:tr>
      <w:tr w:rsidR="00CD1C94" w:rsidRPr="00D4730E" w:rsidTr="009067AC">
        <w:trPr>
          <w:trHeight w:val="20"/>
        </w:trPr>
        <w:tc>
          <w:tcPr>
            <w:tcW w:w="1427" w:type="pct"/>
          </w:tcPr>
          <w:p w:rsidR="00CD1C94" w:rsidRPr="00D4730E" w:rsidRDefault="00CD1C94" w:rsidP="00596E85">
            <w:pPr>
              <w:pStyle w:val="TabNote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Referente pratica</w:t>
            </w:r>
          </w:p>
        </w:tc>
        <w:tc>
          <w:tcPr>
            <w:tcW w:w="3573" w:type="pct"/>
          </w:tcPr>
          <w:p w:rsidR="00CD1C94" w:rsidRPr="00D4730E" w:rsidRDefault="00CD1C94" w:rsidP="00A319C2">
            <w:pPr>
              <w:pStyle w:val="tabcella"/>
              <w:rPr>
                <w:sz w:val="18"/>
                <w:szCs w:val="18"/>
              </w:rPr>
            </w:pPr>
          </w:p>
        </w:tc>
      </w:tr>
      <w:tr w:rsidR="00CD1C94" w:rsidRPr="00D4730E" w:rsidTr="009067AC">
        <w:trPr>
          <w:trHeight w:val="20"/>
        </w:trPr>
        <w:tc>
          <w:tcPr>
            <w:tcW w:w="1427" w:type="pct"/>
          </w:tcPr>
          <w:p w:rsidR="00CD1C94" w:rsidRPr="00D4730E" w:rsidRDefault="00CD1C94" w:rsidP="00596E85">
            <w:pPr>
              <w:pStyle w:val="TabNote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Capofila</w:t>
            </w:r>
            <w:r w:rsidR="003B2ECA" w:rsidRPr="00D4730E">
              <w:rPr>
                <w:sz w:val="18"/>
                <w:szCs w:val="18"/>
              </w:rPr>
              <w:t xml:space="preserve"> (</w:t>
            </w:r>
            <w:r w:rsidRPr="00D4730E">
              <w:rPr>
                <w:sz w:val="18"/>
                <w:szCs w:val="18"/>
              </w:rPr>
              <w:t>*</w:t>
            </w:r>
            <w:r w:rsidR="003B2ECA" w:rsidRPr="00D4730E">
              <w:rPr>
                <w:sz w:val="18"/>
                <w:szCs w:val="18"/>
              </w:rPr>
              <w:t>)</w:t>
            </w:r>
          </w:p>
        </w:tc>
        <w:tc>
          <w:tcPr>
            <w:tcW w:w="3573" w:type="pct"/>
          </w:tcPr>
          <w:p w:rsidR="00CD1C94" w:rsidRPr="00D4730E" w:rsidRDefault="00CD1C94" w:rsidP="00A319C2">
            <w:pPr>
              <w:pStyle w:val="tabcella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D1C94" w:rsidRPr="00D4730E" w:rsidTr="009067AC">
        <w:trPr>
          <w:trHeight w:val="20"/>
        </w:trPr>
        <w:tc>
          <w:tcPr>
            <w:tcW w:w="1427" w:type="pct"/>
          </w:tcPr>
          <w:p w:rsidR="00CD1C94" w:rsidRPr="00D4730E" w:rsidRDefault="00CD1C94" w:rsidP="00596E85">
            <w:pPr>
              <w:pStyle w:val="TabNote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Soggetti coinvolti</w:t>
            </w:r>
            <w:r w:rsidR="000E3F05" w:rsidRPr="00D4730E">
              <w:rPr>
                <w:sz w:val="18"/>
                <w:szCs w:val="18"/>
              </w:rPr>
              <w:t xml:space="preserve"> (</w:t>
            </w:r>
            <w:r w:rsidRPr="00D4730E">
              <w:rPr>
                <w:sz w:val="18"/>
                <w:szCs w:val="18"/>
              </w:rPr>
              <w:t>*</w:t>
            </w:r>
            <w:r w:rsidR="000E3F05" w:rsidRPr="00D4730E">
              <w:rPr>
                <w:sz w:val="18"/>
                <w:szCs w:val="18"/>
              </w:rPr>
              <w:t>)</w:t>
            </w:r>
          </w:p>
        </w:tc>
        <w:tc>
          <w:tcPr>
            <w:tcW w:w="3573" w:type="pct"/>
          </w:tcPr>
          <w:p w:rsidR="00CD1C94" w:rsidRPr="00D4730E" w:rsidRDefault="00CD1C94" w:rsidP="00A319C2">
            <w:pPr>
              <w:pStyle w:val="tabcella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D1C94" w:rsidRPr="00D4730E" w:rsidTr="009067AC">
        <w:trPr>
          <w:trHeight w:val="20"/>
        </w:trPr>
        <w:tc>
          <w:tcPr>
            <w:tcW w:w="1427" w:type="pct"/>
          </w:tcPr>
          <w:p w:rsidR="00CD1C94" w:rsidRPr="00D4730E" w:rsidRDefault="00CD1C94" w:rsidP="00596E85">
            <w:pPr>
              <w:pStyle w:val="TabNote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Estremi atto</w:t>
            </w:r>
            <w:r w:rsidR="000E3F05" w:rsidRPr="00D4730E">
              <w:rPr>
                <w:sz w:val="18"/>
                <w:szCs w:val="18"/>
              </w:rPr>
              <w:t xml:space="preserve"> (</w:t>
            </w:r>
            <w:r w:rsidRPr="00D4730E">
              <w:rPr>
                <w:sz w:val="18"/>
                <w:szCs w:val="18"/>
              </w:rPr>
              <w:t>*</w:t>
            </w:r>
            <w:r w:rsidR="000E3F05" w:rsidRPr="00D4730E">
              <w:rPr>
                <w:sz w:val="18"/>
                <w:szCs w:val="18"/>
              </w:rPr>
              <w:t>)</w:t>
            </w:r>
          </w:p>
        </w:tc>
        <w:tc>
          <w:tcPr>
            <w:tcW w:w="3573" w:type="pct"/>
          </w:tcPr>
          <w:p w:rsidR="00CD1C94" w:rsidRPr="00D4730E" w:rsidRDefault="00CD1C94" w:rsidP="00A319C2">
            <w:pPr>
              <w:pStyle w:val="tabcella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42117" w:rsidRPr="00D4730E" w:rsidTr="009067AC">
        <w:trPr>
          <w:trHeight w:val="207"/>
        </w:trPr>
        <w:tc>
          <w:tcPr>
            <w:tcW w:w="1427" w:type="pct"/>
          </w:tcPr>
          <w:p w:rsidR="00442117" w:rsidRPr="00D4730E" w:rsidRDefault="00442117" w:rsidP="003B2ECA">
            <w:pPr>
              <w:pStyle w:val="Tabtitolo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 xml:space="preserve">N. abitanti </w:t>
            </w:r>
          </w:p>
        </w:tc>
        <w:tc>
          <w:tcPr>
            <w:tcW w:w="3573" w:type="pct"/>
          </w:tcPr>
          <w:p w:rsidR="00442117" w:rsidRPr="00D4730E" w:rsidRDefault="00442117" w:rsidP="00442117">
            <w:pPr>
              <w:pStyle w:val="tabcella"/>
              <w:rPr>
                <w:sz w:val="18"/>
                <w:szCs w:val="18"/>
              </w:rPr>
            </w:pPr>
          </w:p>
        </w:tc>
      </w:tr>
    </w:tbl>
    <w:p w:rsidR="00CE6997" w:rsidRDefault="00CD1C94" w:rsidP="00B90702">
      <w:pPr>
        <w:jc w:val="both"/>
        <w:rPr>
          <w:sz w:val="18"/>
          <w:szCs w:val="18"/>
        </w:rPr>
      </w:pPr>
      <w:r w:rsidRPr="000F20E0">
        <w:rPr>
          <w:sz w:val="18"/>
          <w:szCs w:val="18"/>
        </w:rPr>
        <w:t xml:space="preserve">(*) da compilare </w:t>
      </w:r>
      <w:r w:rsidRPr="000F20E0">
        <w:rPr>
          <w:sz w:val="18"/>
          <w:szCs w:val="18"/>
          <w:u w:val="single"/>
        </w:rPr>
        <w:t>solo</w:t>
      </w:r>
      <w:r w:rsidR="00F57670" w:rsidRPr="000F20E0">
        <w:rPr>
          <w:sz w:val="18"/>
          <w:szCs w:val="18"/>
        </w:rPr>
        <w:t xml:space="preserve"> nei casi di cui all’</w:t>
      </w:r>
      <w:r w:rsidRPr="000F20E0">
        <w:rPr>
          <w:sz w:val="18"/>
          <w:szCs w:val="18"/>
        </w:rPr>
        <w:t xml:space="preserve">art. 6, co. 3, D.P.Reg. n. </w:t>
      </w:r>
      <w:r w:rsidR="00F57670" w:rsidRPr="000F20E0">
        <w:rPr>
          <w:sz w:val="18"/>
          <w:szCs w:val="18"/>
        </w:rPr>
        <w:t>076/2019</w:t>
      </w:r>
      <w:r w:rsidRPr="000F20E0">
        <w:rPr>
          <w:sz w:val="18"/>
          <w:szCs w:val="18"/>
        </w:rPr>
        <w:t>.</w:t>
      </w:r>
    </w:p>
    <w:p w:rsidR="000F20E0" w:rsidRPr="00D4730E" w:rsidRDefault="000F20E0" w:rsidP="00D4730E">
      <w:pPr>
        <w:pStyle w:val="Titolo1"/>
      </w:pPr>
      <w:r w:rsidRPr="00D4730E">
        <w:t>Contenuti</w:t>
      </w:r>
    </w:p>
    <w:tbl>
      <w:tblPr>
        <w:tblStyle w:val="Grigliatabellachiara"/>
        <w:tblW w:w="5000" w:type="pct"/>
        <w:jc w:val="center"/>
        <w:tblLook w:val="04A0" w:firstRow="1" w:lastRow="0" w:firstColumn="1" w:lastColumn="0" w:noHBand="0" w:noVBand="1"/>
      </w:tblPr>
      <w:tblGrid>
        <w:gridCol w:w="2262"/>
        <w:gridCol w:w="5245"/>
        <w:gridCol w:w="420"/>
      </w:tblGrid>
      <w:tr w:rsidR="000F20E0" w:rsidRPr="00D4730E" w:rsidTr="009067AC">
        <w:trPr>
          <w:trHeight w:val="20"/>
          <w:jc w:val="center"/>
        </w:trPr>
        <w:tc>
          <w:tcPr>
            <w:tcW w:w="1427" w:type="pct"/>
          </w:tcPr>
          <w:p w:rsidR="000F20E0" w:rsidRPr="00D4730E" w:rsidRDefault="000F20E0" w:rsidP="000F20E0">
            <w:pPr>
              <w:pStyle w:val="TabNote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Oggetto del contributo</w:t>
            </w:r>
          </w:p>
        </w:tc>
        <w:tc>
          <w:tcPr>
            <w:tcW w:w="3573" w:type="pct"/>
            <w:gridSpan w:val="2"/>
          </w:tcPr>
          <w:p w:rsidR="000F20E0" w:rsidRPr="00D4730E" w:rsidRDefault="000F20E0" w:rsidP="00BA4E52">
            <w:pPr>
              <w:pStyle w:val="tabcella"/>
              <w:rPr>
                <w:sz w:val="18"/>
                <w:szCs w:val="18"/>
              </w:rPr>
            </w:pPr>
          </w:p>
        </w:tc>
      </w:tr>
      <w:tr w:rsidR="003F28ED" w:rsidRPr="00D4730E" w:rsidTr="009067AC">
        <w:trPr>
          <w:trHeight w:val="20"/>
          <w:jc w:val="center"/>
        </w:trPr>
        <w:tc>
          <w:tcPr>
            <w:tcW w:w="1427" w:type="pct"/>
            <w:vMerge w:val="restart"/>
            <w:vAlign w:val="center"/>
          </w:tcPr>
          <w:p w:rsidR="003F28ED" w:rsidRPr="00D4730E" w:rsidRDefault="003F28ED" w:rsidP="003F28ED">
            <w:pPr>
              <w:pStyle w:val="TabNo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Tipologia</w:t>
            </w:r>
          </w:p>
        </w:tc>
        <w:tc>
          <w:tcPr>
            <w:tcW w:w="3308" w:type="pct"/>
          </w:tcPr>
          <w:p w:rsidR="003F28ED" w:rsidRPr="00D4730E" w:rsidRDefault="003F28ED" w:rsidP="003F28ED">
            <w:pPr>
              <w:pStyle w:val="tabc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intervento</w:t>
            </w:r>
          </w:p>
        </w:tc>
        <w:sdt>
          <w:sdtPr>
            <w:rPr>
              <w:sz w:val="18"/>
              <w:szCs w:val="18"/>
            </w:rPr>
            <w:id w:val="183864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3F28ED" w:rsidRPr="00D4730E" w:rsidRDefault="003F28ED" w:rsidP="003F28ED">
                <w:pPr>
                  <w:jc w:val="center"/>
                  <w:rPr>
                    <w:sz w:val="18"/>
                    <w:szCs w:val="18"/>
                  </w:rPr>
                </w:pPr>
                <w:r w:rsidRPr="00D47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28ED" w:rsidRPr="00D4730E" w:rsidTr="009067AC">
        <w:trPr>
          <w:trHeight w:val="20"/>
          <w:jc w:val="center"/>
        </w:trPr>
        <w:tc>
          <w:tcPr>
            <w:tcW w:w="1427" w:type="pct"/>
            <w:vMerge/>
          </w:tcPr>
          <w:p w:rsidR="003F28ED" w:rsidRDefault="003F28ED" w:rsidP="003F28ED">
            <w:pPr>
              <w:pStyle w:val="TabNote"/>
              <w:rPr>
                <w:sz w:val="18"/>
                <w:szCs w:val="18"/>
              </w:rPr>
            </w:pPr>
          </w:p>
        </w:tc>
        <w:tc>
          <w:tcPr>
            <w:tcW w:w="3308" w:type="pct"/>
          </w:tcPr>
          <w:p w:rsidR="003F28ED" w:rsidRDefault="003F28ED" w:rsidP="003F28ED">
            <w:pPr>
              <w:pStyle w:val="tabc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azione</w:t>
            </w:r>
          </w:p>
        </w:tc>
        <w:sdt>
          <w:sdtPr>
            <w:rPr>
              <w:sz w:val="18"/>
              <w:szCs w:val="18"/>
            </w:rPr>
            <w:id w:val="144603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3F28ED" w:rsidRPr="00D4730E" w:rsidRDefault="003F28ED" w:rsidP="003F28ED">
                <w:pPr>
                  <w:jc w:val="center"/>
                  <w:rPr>
                    <w:sz w:val="18"/>
                    <w:szCs w:val="18"/>
                  </w:rPr>
                </w:pPr>
                <w:r w:rsidRPr="00D47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F28ED" w:rsidRPr="00D4730E" w:rsidTr="009067AC">
        <w:trPr>
          <w:trHeight w:val="20"/>
          <w:jc w:val="center"/>
        </w:trPr>
        <w:tc>
          <w:tcPr>
            <w:tcW w:w="1427" w:type="pct"/>
            <w:vMerge/>
          </w:tcPr>
          <w:p w:rsidR="003F28ED" w:rsidRDefault="003F28ED" w:rsidP="003F28ED">
            <w:pPr>
              <w:pStyle w:val="TabNote"/>
              <w:rPr>
                <w:sz w:val="18"/>
                <w:szCs w:val="18"/>
              </w:rPr>
            </w:pPr>
          </w:p>
        </w:tc>
        <w:tc>
          <w:tcPr>
            <w:tcW w:w="3308" w:type="pct"/>
          </w:tcPr>
          <w:p w:rsidR="003F28ED" w:rsidRDefault="003F28ED" w:rsidP="003F28ED">
            <w:pPr>
              <w:pStyle w:val="tabc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Intervento accompagnato da azione</w:t>
            </w:r>
          </w:p>
        </w:tc>
        <w:sdt>
          <w:sdtPr>
            <w:rPr>
              <w:sz w:val="18"/>
              <w:szCs w:val="18"/>
            </w:rPr>
            <w:id w:val="176926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3F28ED" w:rsidRPr="00D4730E" w:rsidRDefault="003F28ED" w:rsidP="003F28ED">
                <w:pPr>
                  <w:jc w:val="center"/>
                  <w:rPr>
                    <w:sz w:val="18"/>
                    <w:szCs w:val="18"/>
                  </w:rPr>
                </w:pPr>
                <w:r w:rsidRPr="00D47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0F20E0" w:rsidRPr="007F1068" w:rsidRDefault="000F20E0" w:rsidP="00B90702">
      <w:pPr>
        <w:jc w:val="both"/>
        <w:rPr>
          <w:sz w:val="16"/>
          <w:szCs w:val="16"/>
        </w:rPr>
      </w:pPr>
    </w:p>
    <w:tbl>
      <w:tblPr>
        <w:tblStyle w:val="Grigliatabellachiara"/>
        <w:tblpPr w:leftFromText="141" w:rightFromText="141" w:vertAnchor="text" w:horzAnchor="margin" w:tblpXSpec="center" w:tblpY="57"/>
        <w:tblW w:w="7933" w:type="dxa"/>
        <w:jc w:val="center"/>
        <w:tblLook w:val="04A0" w:firstRow="1" w:lastRow="0" w:firstColumn="1" w:lastColumn="0" w:noHBand="0" w:noVBand="1"/>
      </w:tblPr>
      <w:tblGrid>
        <w:gridCol w:w="2263"/>
        <w:gridCol w:w="5244"/>
        <w:gridCol w:w="426"/>
      </w:tblGrid>
      <w:tr w:rsidR="00A003E5" w:rsidRPr="00D4730E" w:rsidTr="009067AC">
        <w:trPr>
          <w:trHeight w:val="20"/>
          <w:jc w:val="center"/>
        </w:trPr>
        <w:tc>
          <w:tcPr>
            <w:tcW w:w="2263" w:type="dxa"/>
            <w:vMerge w:val="restart"/>
            <w:vAlign w:val="center"/>
          </w:tcPr>
          <w:p w:rsidR="00A003E5" w:rsidRPr="00D4730E" w:rsidRDefault="00A003E5" w:rsidP="00A003E5">
            <w:pPr>
              <w:pStyle w:val="TabNote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Art. 3, co. 1, lett. b)</w:t>
            </w:r>
          </w:p>
          <w:p w:rsidR="00A003E5" w:rsidRPr="00D4730E" w:rsidRDefault="00A003E5" w:rsidP="00A003E5">
            <w:pPr>
              <w:pStyle w:val="TabNote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D.P.Reg. n. 076/2019</w:t>
            </w:r>
          </w:p>
          <w:p w:rsidR="00A003E5" w:rsidRPr="00D4730E" w:rsidRDefault="00A003E5" w:rsidP="00A003E5">
            <w:pPr>
              <w:pStyle w:val="TabNote"/>
              <w:rPr>
                <w:b w:val="0"/>
                <w:sz w:val="18"/>
                <w:szCs w:val="18"/>
              </w:rPr>
            </w:pPr>
            <w:r w:rsidRPr="00D4730E">
              <w:rPr>
                <w:b w:val="0"/>
                <w:sz w:val="18"/>
                <w:szCs w:val="18"/>
              </w:rPr>
              <w:t>(Azioni)</w:t>
            </w:r>
          </w:p>
        </w:tc>
        <w:tc>
          <w:tcPr>
            <w:tcW w:w="5244" w:type="dxa"/>
          </w:tcPr>
          <w:p w:rsidR="00A003E5" w:rsidRPr="00D4730E" w:rsidRDefault="00A003E5" w:rsidP="00A003E5">
            <w:pPr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iniziative volte alla promozione dell'uso della bicicletta rivolte principalmente ai bambini e ai ragazzi in età scolare, nonché alla realizzazione di conferenze e attività culturali atte a favorire la cultura della bicicletta come mezzo di trasporto non inquinante e salutistico</w:t>
            </w:r>
          </w:p>
        </w:tc>
        <w:sdt>
          <w:sdtPr>
            <w:rPr>
              <w:sz w:val="18"/>
              <w:szCs w:val="18"/>
            </w:rPr>
            <w:id w:val="24269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003E5" w:rsidRPr="00D4730E" w:rsidRDefault="00A003E5" w:rsidP="00A003E5">
                <w:pPr>
                  <w:jc w:val="center"/>
                  <w:rPr>
                    <w:sz w:val="18"/>
                    <w:szCs w:val="18"/>
                  </w:rPr>
                </w:pPr>
                <w:r w:rsidRPr="00D47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03E5" w:rsidRPr="00D4730E" w:rsidTr="009067AC">
        <w:trPr>
          <w:trHeight w:val="20"/>
          <w:jc w:val="center"/>
        </w:trPr>
        <w:tc>
          <w:tcPr>
            <w:tcW w:w="2263" w:type="dxa"/>
            <w:vMerge/>
          </w:tcPr>
          <w:p w:rsidR="00A003E5" w:rsidRPr="00D4730E" w:rsidRDefault="00A003E5" w:rsidP="00A003E5">
            <w:pPr>
              <w:pStyle w:val="TabNote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A003E5" w:rsidRPr="00D4730E" w:rsidRDefault="00A003E5" w:rsidP="00A003E5">
            <w:pPr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promozione di accordi, progetti pilota, intese con enti locali e aziende per favorire il trasferimento su bicicletta degli spostamenti pendolari casa - scuola e casa - lavoro, anche dei dipendenti pubblici</w:t>
            </w:r>
          </w:p>
        </w:tc>
        <w:sdt>
          <w:sdtPr>
            <w:rPr>
              <w:sz w:val="18"/>
              <w:szCs w:val="18"/>
            </w:rPr>
            <w:id w:val="82147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003E5" w:rsidRPr="00D4730E" w:rsidRDefault="00A003E5" w:rsidP="00A003E5">
                <w:pPr>
                  <w:jc w:val="center"/>
                  <w:rPr>
                    <w:sz w:val="18"/>
                    <w:szCs w:val="18"/>
                  </w:rPr>
                </w:pPr>
                <w:r w:rsidRPr="00D47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03E5" w:rsidRPr="00D4730E" w:rsidTr="009067AC">
        <w:trPr>
          <w:trHeight w:val="20"/>
          <w:jc w:val="center"/>
        </w:trPr>
        <w:tc>
          <w:tcPr>
            <w:tcW w:w="2263" w:type="dxa"/>
            <w:vMerge/>
          </w:tcPr>
          <w:p w:rsidR="00A003E5" w:rsidRPr="00D4730E" w:rsidRDefault="00A003E5" w:rsidP="00A003E5">
            <w:pPr>
              <w:pStyle w:val="TabNote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A003E5" w:rsidRPr="00D4730E" w:rsidRDefault="00A003E5" w:rsidP="00A003E5">
            <w:pPr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sviluppo di servizi di biciclette a noleggio e di bike sharing, contribuendo allo sviluppo di un sistema bike- sharing regionale</w:t>
            </w:r>
          </w:p>
        </w:tc>
        <w:sdt>
          <w:sdtPr>
            <w:rPr>
              <w:sz w:val="18"/>
              <w:szCs w:val="18"/>
            </w:rPr>
            <w:id w:val="-190035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003E5" w:rsidRPr="00D4730E" w:rsidRDefault="00A003E5" w:rsidP="00A003E5">
                <w:pPr>
                  <w:jc w:val="center"/>
                  <w:rPr>
                    <w:sz w:val="18"/>
                    <w:szCs w:val="18"/>
                  </w:rPr>
                </w:pPr>
                <w:r w:rsidRPr="00D47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03E5" w:rsidRPr="00D4730E" w:rsidTr="009067AC">
        <w:trPr>
          <w:trHeight w:val="20"/>
          <w:jc w:val="center"/>
        </w:trPr>
        <w:tc>
          <w:tcPr>
            <w:tcW w:w="2263" w:type="dxa"/>
            <w:vMerge/>
          </w:tcPr>
          <w:p w:rsidR="00A003E5" w:rsidRPr="00D4730E" w:rsidRDefault="00A003E5" w:rsidP="00A003E5">
            <w:pPr>
              <w:pStyle w:val="TabNote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A003E5" w:rsidRPr="00D4730E" w:rsidRDefault="00A003E5" w:rsidP="00A003E5">
            <w:pPr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azioni per agevolare il trasporto delle biciclette sui mezzi pubblici anche in funzione di miglioramento della fruizione turistica dei territori</w:t>
            </w:r>
          </w:p>
        </w:tc>
        <w:sdt>
          <w:sdtPr>
            <w:rPr>
              <w:sz w:val="18"/>
              <w:szCs w:val="18"/>
            </w:rPr>
            <w:id w:val="-83267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003E5" w:rsidRPr="00D4730E" w:rsidRDefault="00A003E5" w:rsidP="00A003E5">
                <w:pPr>
                  <w:jc w:val="center"/>
                  <w:rPr>
                    <w:sz w:val="18"/>
                    <w:szCs w:val="18"/>
                  </w:rPr>
                </w:pPr>
                <w:r w:rsidRPr="00D47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03E5" w:rsidRPr="00D4730E" w:rsidTr="009067AC">
        <w:trPr>
          <w:trHeight w:val="20"/>
          <w:jc w:val="center"/>
        </w:trPr>
        <w:tc>
          <w:tcPr>
            <w:tcW w:w="2263" w:type="dxa"/>
            <w:vMerge/>
          </w:tcPr>
          <w:p w:rsidR="00A003E5" w:rsidRPr="00D4730E" w:rsidRDefault="00A003E5" w:rsidP="00A003E5">
            <w:pPr>
              <w:pStyle w:val="TabNote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A003E5" w:rsidRPr="00D4730E" w:rsidRDefault="00A003E5" w:rsidP="00A003E5">
            <w:pPr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implementazione e sistematizzazione della mappatura delle reti ciclabili all'interno del Sistema Informativo Stradale (SIS)</w:t>
            </w:r>
          </w:p>
        </w:tc>
        <w:sdt>
          <w:sdtPr>
            <w:rPr>
              <w:sz w:val="18"/>
              <w:szCs w:val="18"/>
            </w:rPr>
            <w:id w:val="-107304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003E5" w:rsidRPr="00D4730E" w:rsidRDefault="00A003E5" w:rsidP="00A003E5">
                <w:pPr>
                  <w:jc w:val="center"/>
                  <w:rPr>
                    <w:sz w:val="18"/>
                    <w:szCs w:val="18"/>
                  </w:rPr>
                </w:pPr>
                <w:r w:rsidRPr="00D47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03E5" w:rsidRPr="00D4730E" w:rsidTr="009067AC">
        <w:trPr>
          <w:trHeight w:val="20"/>
          <w:jc w:val="center"/>
        </w:trPr>
        <w:tc>
          <w:tcPr>
            <w:tcW w:w="2263" w:type="dxa"/>
            <w:vMerge/>
          </w:tcPr>
          <w:p w:rsidR="00A003E5" w:rsidRPr="00D4730E" w:rsidRDefault="00A003E5" w:rsidP="00A003E5">
            <w:pPr>
              <w:pStyle w:val="TabNote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A003E5" w:rsidRPr="00D4730E" w:rsidRDefault="00A003E5" w:rsidP="00A003E5">
            <w:pPr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 xml:space="preserve">monitoraggio e la gestione del </w:t>
            </w:r>
            <w:r w:rsidR="000F20E0" w:rsidRPr="00D4730E">
              <w:rPr>
                <w:sz w:val="18"/>
                <w:szCs w:val="18"/>
              </w:rPr>
              <w:t>Sistema della Ciclabilità Diffusa (</w:t>
            </w:r>
            <w:r w:rsidRPr="00D4730E">
              <w:rPr>
                <w:sz w:val="18"/>
                <w:szCs w:val="18"/>
              </w:rPr>
              <w:t>SICID</w:t>
            </w:r>
            <w:r w:rsidR="000F20E0" w:rsidRPr="00D4730E">
              <w:rPr>
                <w:sz w:val="18"/>
                <w:szCs w:val="18"/>
              </w:rPr>
              <w:t>)</w:t>
            </w:r>
            <w:r w:rsidRPr="00D4730E">
              <w:rPr>
                <w:sz w:val="18"/>
                <w:szCs w:val="18"/>
              </w:rPr>
              <w:t>, di cui all'art. 3, co. 1, anche in collaborazione con le associazioni che promuovono l'uso della bicicletta a livello regionale e nazionale o con soggetti privati, previa convenzione</w:t>
            </w:r>
          </w:p>
        </w:tc>
        <w:sdt>
          <w:sdtPr>
            <w:rPr>
              <w:sz w:val="18"/>
              <w:szCs w:val="18"/>
            </w:rPr>
            <w:id w:val="-70132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003E5" w:rsidRPr="00D4730E" w:rsidRDefault="007F1068" w:rsidP="00A003E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03E5" w:rsidRPr="00D4730E" w:rsidTr="009067AC">
        <w:trPr>
          <w:trHeight w:val="20"/>
          <w:jc w:val="center"/>
        </w:trPr>
        <w:tc>
          <w:tcPr>
            <w:tcW w:w="2263" w:type="dxa"/>
            <w:vMerge/>
          </w:tcPr>
          <w:p w:rsidR="00A003E5" w:rsidRPr="00D4730E" w:rsidRDefault="00A003E5" w:rsidP="00A003E5">
            <w:pPr>
              <w:pStyle w:val="TabNote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A003E5" w:rsidRPr="00D4730E" w:rsidRDefault="00A003E5" w:rsidP="00A003E5">
            <w:pPr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individuazione degli interventi prioritari per lo sviluppo della viabilità e mobilità ciclistica tra quelli previsti dalle intese per lo sviluppo di cui all'</w:t>
            </w:r>
            <w:hyperlink r:id="rId11" w:anchor="art7" w:history="1">
              <w:r w:rsidRPr="00D4730E">
                <w:rPr>
                  <w:rStyle w:val="Collegamentoipertestuale"/>
                  <w:color w:val="auto"/>
                  <w:sz w:val="18"/>
                  <w:szCs w:val="18"/>
                  <w:u w:val="none"/>
                </w:rPr>
                <w:t>art. 7, L.R. 17 luglio 2015, n. 18</w:t>
              </w:r>
            </w:hyperlink>
          </w:p>
        </w:tc>
        <w:sdt>
          <w:sdtPr>
            <w:rPr>
              <w:sz w:val="18"/>
              <w:szCs w:val="18"/>
            </w:rPr>
            <w:id w:val="-5455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003E5" w:rsidRPr="00D4730E" w:rsidRDefault="00A003E5" w:rsidP="00A003E5">
                <w:pPr>
                  <w:jc w:val="center"/>
                  <w:rPr>
                    <w:sz w:val="18"/>
                    <w:szCs w:val="18"/>
                  </w:rPr>
                </w:pPr>
                <w:r w:rsidRPr="00D47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03E5" w:rsidRPr="00D4730E" w:rsidTr="009067AC">
        <w:trPr>
          <w:trHeight w:val="20"/>
          <w:jc w:val="center"/>
        </w:trPr>
        <w:tc>
          <w:tcPr>
            <w:tcW w:w="2263" w:type="dxa"/>
            <w:vMerge/>
          </w:tcPr>
          <w:p w:rsidR="00A003E5" w:rsidRPr="00D4730E" w:rsidRDefault="00A003E5" w:rsidP="00A003E5">
            <w:pPr>
              <w:pStyle w:val="TabNote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A003E5" w:rsidRPr="00D4730E" w:rsidRDefault="00A003E5" w:rsidP="00A003E5">
            <w:pPr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promozione dello spostamento delle merci in ambito urbano con cargo-bike tradizionali o a pedalata assistita</w:t>
            </w:r>
          </w:p>
        </w:tc>
        <w:sdt>
          <w:sdtPr>
            <w:rPr>
              <w:sz w:val="18"/>
              <w:szCs w:val="18"/>
            </w:rPr>
            <w:id w:val="194456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003E5" w:rsidRPr="00D4730E" w:rsidRDefault="00A003E5" w:rsidP="00A003E5">
                <w:pPr>
                  <w:jc w:val="center"/>
                  <w:rPr>
                    <w:sz w:val="18"/>
                    <w:szCs w:val="18"/>
                  </w:rPr>
                </w:pPr>
                <w:r w:rsidRPr="00D47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03E5" w:rsidRPr="00D4730E" w:rsidTr="009067AC">
        <w:trPr>
          <w:trHeight w:val="20"/>
          <w:jc w:val="center"/>
        </w:trPr>
        <w:tc>
          <w:tcPr>
            <w:tcW w:w="2263" w:type="dxa"/>
            <w:vMerge/>
          </w:tcPr>
          <w:p w:rsidR="00A003E5" w:rsidRPr="00D4730E" w:rsidRDefault="00A003E5" w:rsidP="00A003E5">
            <w:pPr>
              <w:pStyle w:val="TabNote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A003E5" w:rsidRPr="00D4730E" w:rsidRDefault="00A003E5" w:rsidP="00A003E5">
            <w:pPr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individuazione delle azioni per contrastare il furto delle biciclette</w:t>
            </w:r>
          </w:p>
        </w:tc>
        <w:sdt>
          <w:sdtPr>
            <w:rPr>
              <w:sz w:val="18"/>
              <w:szCs w:val="18"/>
            </w:rPr>
            <w:id w:val="5227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003E5" w:rsidRPr="00D4730E" w:rsidRDefault="00A003E5" w:rsidP="00A003E5">
                <w:pPr>
                  <w:jc w:val="center"/>
                  <w:rPr>
                    <w:sz w:val="18"/>
                    <w:szCs w:val="18"/>
                  </w:rPr>
                </w:pPr>
                <w:r w:rsidRPr="00D47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A003E5" w:rsidRPr="000F20E0" w:rsidRDefault="00A003E5" w:rsidP="00A003E5">
      <w:pPr>
        <w:rPr>
          <w:sz w:val="16"/>
          <w:szCs w:val="16"/>
        </w:rPr>
      </w:pPr>
    </w:p>
    <w:tbl>
      <w:tblPr>
        <w:tblStyle w:val="Grigliatabellachiara"/>
        <w:tblpPr w:leftFromText="141" w:rightFromText="141" w:vertAnchor="text" w:horzAnchor="margin" w:tblpXSpec="center" w:tblpY="57"/>
        <w:tblW w:w="7933" w:type="dxa"/>
        <w:jc w:val="center"/>
        <w:tblLook w:val="04A0" w:firstRow="1" w:lastRow="0" w:firstColumn="1" w:lastColumn="0" w:noHBand="0" w:noVBand="1"/>
      </w:tblPr>
      <w:tblGrid>
        <w:gridCol w:w="2263"/>
        <w:gridCol w:w="5244"/>
        <w:gridCol w:w="426"/>
      </w:tblGrid>
      <w:tr w:rsidR="00A003E5" w:rsidRPr="00D4730E" w:rsidTr="009067AC">
        <w:trPr>
          <w:trHeight w:val="20"/>
          <w:jc w:val="center"/>
        </w:trPr>
        <w:tc>
          <w:tcPr>
            <w:tcW w:w="2263" w:type="dxa"/>
            <w:vMerge w:val="restart"/>
            <w:vAlign w:val="center"/>
          </w:tcPr>
          <w:p w:rsidR="00A003E5" w:rsidRPr="00D4730E" w:rsidRDefault="00A003E5" w:rsidP="00BA4E52">
            <w:pPr>
              <w:pStyle w:val="TabNote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Art. 3, co. 1, lett. c),</w:t>
            </w:r>
          </w:p>
          <w:p w:rsidR="00A003E5" w:rsidRPr="00D4730E" w:rsidRDefault="00A003E5" w:rsidP="00BA4E52">
            <w:pPr>
              <w:pStyle w:val="TabNote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D.P.Reg. n. 076/2019</w:t>
            </w:r>
          </w:p>
          <w:p w:rsidR="00A003E5" w:rsidRPr="00D4730E" w:rsidRDefault="00A003E5" w:rsidP="00BA4E52">
            <w:pPr>
              <w:pStyle w:val="TabNote"/>
              <w:rPr>
                <w:b w:val="0"/>
                <w:sz w:val="18"/>
                <w:szCs w:val="18"/>
              </w:rPr>
            </w:pPr>
            <w:r w:rsidRPr="00D4730E">
              <w:rPr>
                <w:b w:val="0"/>
                <w:sz w:val="18"/>
                <w:szCs w:val="18"/>
              </w:rPr>
              <w:t>(Interventi)</w:t>
            </w:r>
          </w:p>
        </w:tc>
        <w:tc>
          <w:tcPr>
            <w:tcW w:w="5244" w:type="dxa"/>
          </w:tcPr>
          <w:p w:rsidR="00A003E5" w:rsidRPr="00D4730E" w:rsidRDefault="00A003E5" w:rsidP="00BA4E52">
            <w:pPr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opere necessarie a garantire la continuità degli itinerari ciclabili e ciclopedonali</w:t>
            </w:r>
          </w:p>
        </w:tc>
        <w:sdt>
          <w:sdtPr>
            <w:rPr>
              <w:sz w:val="18"/>
              <w:szCs w:val="18"/>
            </w:rPr>
            <w:id w:val="117714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003E5" w:rsidRPr="00D4730E" w:rsidRDefault="00671E71" w:rsidP="00BA4E52">
                <w:pPr>
                  <w:jc w:val="center"/>
                  <w:rPr>
                    <w:sz w:val="18"/>
                    <w:szCs w:val="18"/>
                  </w:rPr>
                </w:pPr>
                <w:r w:rsidRPr="00D473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03E5" w:rsidRPr="00D4730E" w:rsidTr="009067AC">
        <w:trPr>
          <w:trHeight w:val="20"/>
          <w:jc w:val="center"/>
        </w:trPr>
        <w:tc>
          <w:tcPr>
            <w:tcW w:w="2263" w:type="dxa"/>
            <w:vMerge/>
          </w:tcPr>
          <w:p w:rsidR="00A003E5" w:rsidRPr="00D4730E" w:rsidRDefault="00A003E5" w:rsidP="00BA4E52">
            <w:pPr>
              <w:pStyle w:val="TabNote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A003E5" w:rsidRPr="00D4730E" w:rsidRDefault="00A003E5" w:rsidP="00A003E5">
            <w:pPr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messa in sicurezza dei tratti promiscui lungo direttrici a elevato traffico motorizzato</w:t>
            </w:r>
          </w:p>
        </w:tc>
        <w:sdt>
          <w:sdtPr>
            <w:rPr>
              <w:sz w:val="18"/>
              <w:szCs w:val="18"/>
            </w:rPr>
            <w:id w:val="-860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003E5" w:rsidRPr="00D4730E" w:rsidRDefault="004F2B20" w:rsidP="00BA4E5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03E5" w:rsidRPr="00D4730E" w:rsidTr="009067AC">
        <w:trPr>
          <w:trHeight w:val="20"/>
          <w:jc w:val="center"/>
        </w:trPr>
        <w:tc>
          <w:tcPr>
            <w:tcW w:w="2263" w:type="dxa"/>
            <w:vMerge/>
          </w:tcPr>
          <w:p w:rsidR="00A003E5" w:rsidRPr="00D4730E" w:rsidRDefault="00A003E5" w:rsidP="00BA4E52">
            <w:pPr>
              <w:pStyle w:val="TabNote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A003E5" w:rsidRPr="00D4730E" w:rsidRDefault="00A003E5" w:rsidP="00A003E5">
            <w:pPr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risoluzione dei punti critici della viabilità che vedono il coinvolgimento in incidenti di ciclisti; i punti critici vengono individuati sulla base dei dati d'incidentalità del Centro Regionale di Monitoraggio della Sicurezza Stradale (CRMSS)</w:t>
            </w:r>
          </w:p>
        </w:tc>
        <w:sdt>
          <w:sdtPr>
            <w:rPr>
              <w:sz w:val="18"/>
              <w:szCs w:val="18"/>
            </w:rPr>
            <w:id w:val="-77054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003E5" w:rsidRPr="00D4730E" w:rsidRDefault="004F2B20" w:rsidP="00BA4E5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03E5" w:rsidRPr="00D4730E" w:rsidTr="009067AC">
        <w:trPr>
          <w:trHeight w:val="20"/>
          <w:jc w:val="center"/>
        </w:trPr>
        <w:tc>
          <w:tcPr>
            <w:tcW w:w="2263" w:type="dxa"/>
            <w:vMerge/>
          </w:tcPr>
          <w:p w:rsidR="00A003E5" w:rsidRPr="00D4730E" w:rsidRDefault="00A003E5" w:rsidP="00BA4E52">
            <w:pPr>
              <w:pStyle w:val="TabNote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A003E5" w:rsidRPr="00D4730E" w:rsidRDefault="00A003E5" w:rsidP="00A003E5">
            <w:pPr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collegamento delle direttrici ciclabili principali con le aree scolastiche, i poli industriali, artigianali e commerciali, i poli d'interesse culturale, naturalistico, paesaggistico e turistico, le sedi di enti pubblici</w:t>
            </w:r>
          </w:p>
        </w:tc>
        <w:sdt>
          <w:sdtPr>
            <w:rPr>
              <w:sz w:val="18"/>
              <w:szCs w:val="18"/>
            </w:rPr>
            <w:id w:val="-25643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003E5" w:rsidRPr="00D4730E" w:rsidRDefault="00A003E5" w:rsidP="00BA4E52">
                <w:pPr>
                  <w:jc w:val="center"/>
                  <w:rPr>
                    <w:sz w:val="18"/>
                    <w:szCs w:val="18"/>
                  </w:rPr>
                </w:pPr>
                <w:r w:rsidRPr="00D47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03E5" w:rsidRPr="00D4730E" w:rsidTr="009067AC">
        <w:trPr>
          <w:trHeight w:val="20"/>
          <w:jc w:val="center"/>
        </w:trPr>
        <w:tc>
          <w:tcPr>
            <w:tcW w:w="2263" w:type="dxa"/>
            <w:vMerge/>
          </w:tcPr>
          <w:p w:rsidR="00A003E5" w:rsidRPr="00D4730E" w:rsidRDefault="00A003E5" w:rsidP="00BA4E52">
            <w:pPr>
              <w:pStyle w:val="TabNote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A003E5" w:rsidRPr="00D4730E" w:rsidRDefault="00A003E5" w:rsidP="00A003E5">
            <w:pPr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realizzazione di poli d'interscambio modale tra la bicicletta e gli altri mezzi di trasporto e l'incremento dei sistemi per il trasporto delle biciclette sui mezzi pubblici anche in funzione di miglioramento della fruizione turistica dei territori;</w:t>
            </w:r>
          </w:p>
        </w:tc>
        <w:sdt>
          <w:sdtPr>
            <w:rPr>
              <w:sz w:val="18"/>
              <w:szCs w:val="18"/>
            </w:rPr>
            <w:id w:val="87142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003E5" w:rsidRPr="00D4730E" w:rsidRDefault="003F28ED" w:rsidP="00BA4E5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03E5" w:rsidRPr="00D4730E" w:rsidTr="009067AC">
        <w:trPr>
          <w:trHeight w:val="20"/>
          <w:jc w:val="center"/>
        </w:trPr>
        <w:tc>
          <w:tcPr>
            <w:tcW w:w="2263" w:type="dxa"/>
            <w:vMerge/>
          </w:tcPr>
          <w:p w:rsidR="00A003E5" w:rsidRPr="00D4730E" w:rsidRDefault="00A003E5" w:rsidP="00BA4E52">
            <w:pPr>
              <w:pStyle w:val="TabNote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A003E5" w:rsidRPr="00D4730E" w:rsidRDefault="00A003E5" w:rsidP="00A003E5">
            <w:pPr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realizzazione di strutture adibite alla sosta delle biciclette lungo gli itinerari e in corrispondenza dei punti di destinazione e dei punti d'interscambio modale; tali strutture devono essere in quantità corrispondente all'utenza reale e alle sue previsioni di crescita, ampiamente diffuse sul territorio e dotate di strumentazione idonea antitaccheggio</w:t>
            </w:r>
          </w:p>
        </w:tc>
        <w:sdt>
          <w:sdtPr>
            <w:rPr>
              <w:sz w:val="18"/>
              <w:szCs w:val="18"/>
            </w:rPr>
            <w:id w:val="59175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003E5" w:rsidRPr="00D4730E" w:rsidRDefault="003F28ED" w:rsidP="00BA4E52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03E5" w:rsidRPr="00D4730E" w:rsidTr="009067AC">
        <w:trPr>
          <w:trHeight w:val="20"/>
          <w:jc w:val="center"/>
        </w:trPr>
        <w:tc>
          <w:tcPr>
            <w:tcW w:w="2263" w:type="dxa"/>
            <w:vMerge/>
          </w:tcPr>
          <w:p w:rsidR="00A003E5" w:rsidRPr="00D4730E" w:rsidRDefault="00A003E5" w:rsidP="00BA4E52">
            <w:pPr>
              <w:pStyle w:val="TabNote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A003E5" w:rsidRPr="00D4730E" w:rsidRDefault="00A003E5" w:rsidP="00A003E5">
            <w:pPr>
              <w:tabs>
                <w:tab w:val="left" w:pos="1721"/>
              </w:tabs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interventi di recupero a fini ciclabili di strade arginali, tratturi, tratti di viabilità dismessa o declassata, ponti e altri manufatti stradali dismessi, sedimi ferroviari dismessi, tratti di viabilità forestale e militare, strade di servizio di opere di bonifica, di acquedotti, eccetera</w:t>
            </w:r>
          </w:p>
        </w:tc>
        <w:sdt>
          <w:sdtPr>
            <w:rPr>
              <w:sz w:val="18"/>
              <w:szCs w:val="18"/>
            </w:rPr>
            <w:id w:val="-42781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003E5" w:rsidRPr="00D4730E" w:rsidRDefault="00A003E5" w:rsidP="00BA4E52">
                <w:pPr>
                  <w:jc w:val="center"/>
                  <w:rPr>
                    <w:sz w:val="18"/>
                    <w:szCs w:val="18"/>
                  </w:rPr>
                </w:pPr>
                <w:r w:rsidRPr="00D47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03E5" w:rsidRPr="00D4730E" w:rsidTr="009067AC">
        <w:trPr>
          <w:trHeight w:val="20"/>
          <w:jc w:val="center"/>
        </w:trPr>
        <w:tc>
          <w:tcPr>
            <w:tcW w:w="2263" w:type="dxa"/>
            <w:vMerge/>
          </w:tcPr>
          <w:p w:rsidR="00A003E5" w:rsidRPr="00D4730E" w:rsidRDefault="00A003E5" w:rsidP="00BA4E52">
            <w:pPr>
              <w:pStyle w:val="TabNote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A003E5" w:rsidRPr="00D4730E" w:rsidRDefault="00A003E5" w:rsidP="00A003E5">
            <w:pPr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recupero e la conservazione delle stazioni e dei caselli ferroviari e delle case cantoniere insistenti sulle reti ciclabili che, mediante specifico adeguamento funzionale, possono essere destinati a strutture ricettive e di assistenza o a punti di ristoro specializzati per l'ospitalità dei cicloturisti</w:t>
            </w:r>
          </w:p>
        </w:tc>
        <w:sdt>
          <w:sdtPr>
            <w:rPr>
              <w:sz w:val="18"/>
              <w:szCs w:val="18"/>
            </w:rPr>
            <w:id w:val="130620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003E5" w:rsidRPr="00D4730E" w:rsidRDefault="00A003E5" w:rsidP="00BA4E52">
                <w:pPr>
                  <w:jc w:val="center"/>
                  <w:rPr>
                    <w:sz w:val="18"/>
                    <w:szCs w:val="18"/>
                  </w:rPr>
                </w:pPr>
                <w:r w:rsidRPr="00D47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003E5" w:rsidRPr="00D4730E" w:rsidTr="009067AC">
        <w:trPr>
          <w:trHeight w:val="20"/>
          <w:jc w:val="center"/>
        </w:trPr>
        <w:tc>
          <w:tcPr>
            <w:tcW w:w="2263" w:type="dxa"/>
            <w:vMerge/>
          </w:tcPr>
          <w:p w:rsidR="00A003E5" w:rsidRPr="00D4730E" w:rsidRDefault="00A003E5" w:rsidP="00BA4E52">
            <w:pPr>
              <w:pStyle w:val="TabNote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A003E5" w:rsidRPr="00D4730E" w:rsidRDefault="00A003E5" w:rsidP="00BA4E52">
            <w:pPr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fornitura e la posa in opera di segnaletica, verticale e orizzontale, specializzata per il traffico ciclistico e omogenea sull'intera SICID</w:t>
            </w:r>
          </w:p>
        </w:tc>
        <w:sdt>
          <w:sdtPr>
            <w:rPr>
              <w:sz w:val="18"/>
              <w:szCs w:val="18"/>
            </w:rPr>
            <w:id w:val="94087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003E5" w:rsidRPr="00D4730E" w:rsidRDefault="000F20E0" w:rsidP="00BA4E52">
                <w:pPr>
                  <w:jc w:val="center"/>
                  <w:rPr>
                    <w:sz w:val="18"/>
                    <w:szCs w:val="18"/>
                  </w:rPr>
                </w:pPr>
                <w:r w:rsidRPr="00D47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CD1C94" w:rsidRPr="000F20E0" w:rsidRDefault="00CD1C94">
      <w:pPr>
        <w:rPr>
          <w:sz w:val="16"/>
          <w:szCs w:val="16"/>
        </w:rPr>
      </w:pPr>
    </w:p>
    <w:tbl>
      <w:tblPr>
        <w:tblStyle w:val="Grigliatabellachiara"/>
        <w:tblW w:w="5000" w:type="pct"/>
        <w:jc w:val="center"/>
        <w:tblLook w:val="04A0" w:firstRow="1" w:lastRow="0" w:firstColumn="1" w:lastColumn="0" w:noHBand="0" w:noVBand="1"/>
      </w:tblPr>
      <w:tblGrid>
        <w:gridCol w:w="2262"/>
        <w:gridCol w:w="5246"/>
        <w:gridCol w:w="419"/>
      </w:tblGrid>
      <w:tr w:rsidR="000F20E0" w:rsidRPr="00D4730E" w:rsidTr="009067AC">
        <w:trPr>
          <w:trHeight w:val="20"/>
          <w:jc w:val="center"/>
        </w:trPr>
        <w:tc>
          <w:tcPr>
            <w:tcW w:w="1427" w:type="pct"/>
            <w:vMerge w:val="restart"/>
            <w:vAlign w:val="center"/>
          </w:tcPr>
          <w:p w:rsidR="00671E71" w:rsidRPr="00D4730E" w:rsidRDefault="000F20E0" w:rsidP="00791726">
            <w:pPr>
              <w:pStyle w:val="Tabtitolo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 xml:space="preserve">Art. 6, co. 4, lett. a), </w:t>
            </w:r>
          </w:p>
          <w:p w:rsidR="000F20E0" w:rsidRPr="00D4730E" w:rsidRDefault="000F20E0" w:rsidP="00791726">
            <w:pPr>
              <w:pStyle w:val="Tabtitolo"/>
              <w:rPr>
                <w:sz w:val="18"/>
                <w:szCs w:val="18"/>
              </w:rPr>
            </w:pPr>
            <w:r w:rsidRPr="00D4730E">
              <w:rPr>
                <w:rFonts w:cs="Calibri"/>
                <w:color w:val="000000"/>
                <w:sz w:val="18"/>
                <w:szCs w:val="18"/>
              </w:rPr>
              <w:t>D.P.Reg. n. 076/2019</w:t>
            </w:r>
          </w:p>
        </w:tc>
        <w:tc>
          <w:tcPr>
            <w:tcW w:w="3308" w:type="pct"/>
            <w:vAlign w:val="center"/>
          </w:tcPr>
          <w:p w:rsidR="000F20E0" w:rsidRPr="00D4730E" w:rsidRDefault="000F20E0" w:rsidP="00596E85">
            <w:pPr>
              <w:pStyle w:val="TabNote"/>
              <w:rPr>
                <w:b w:val="0"/>
                <w:sz w:val="18"/>
                <w:szCs w:val="18"/>
              </w:rPr>
            </w:pPr>
            <w:r w:rsidRPr="00D4730E">
              <w:rPr>
                <w:b w:val="0"/>
                <w:sz w:val="18"/>
                <w:szCs w:val="18"/>
              </w:rPr>
              <w:t>Relazione descrittiva</w:t>
            </w:r>
          </w:p>
        </w:tc>
        <w:sdt>
          <w:sdtPr>
            <w:rPr>
              <w:b w:val="0"/>
              <w:sz w:val="18"/>
              <w:szCs w:val="18"/>
            </w:rPr>
            <w:id w:val="87234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0F20E0" w:rsidRPr="00D4730E" w:rsidRDefault="00671E71" w:rsidP="000F20E0">
                <w:pPr>
                  <w:pStyle w:val="TabNote"/>
                  <w:rPr>
                    <w:b w:val="0"/>
                    <w:sz w:val="18"/>
                    <w:szCs w:val="18"/>
                  </w:rPr>
                </w:pPr>
                <w:r w:rsidRPr="00D4730E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F20E0" w:rsidRPr="00D4730E" w:rsidTr="009067AC">
        <w:trPr>
          <w:trHeight w:val="20"/>
          <w:jc w:val="center"/>
        </w:trPr>
        <w:tc>
          <w:tcPr>
            <w:tcW w:w="1427" w:type="pct"/>
            <w:vMerge/>
            <w:vAlign w:val="center"/>
          </w:tcPr>
          <w:p w:rsidR="000F20E0" w:rsidRPr="00D4730E" w:rsidRDefault="000F20E0" w:rsidP="00791726">
            <w:pPr>
              <w:pStyle w:val="Tabsottotitolo"/>
              <w:rPr>
                <w:sz w:val="18"/>
                <w:szCs w:val="18"/>
              </w:rPr>
            </w:pPr>
          </w:p>
        </w:tc>
        <w:tc>
          <w:tcPr>
            <w:tcW w:w="3308" w:type="pct"/>
            <w:vAlign w:val="center"/>
          </w:tcPr>
          <w:p w:rsidR="000F20E0" w:rsidRPr="00D4730E" w:rsidRDefault="000F20E0" w:rsidP="009962A5">
            <w:pPr>
              <w:pStyle w:val="tabcella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Quadro economico</w:t>
            </w:r>
          </w:p>
        </w:tc>
        <w:sdt>
          <w:sdtPr>
            <w:rPr>
              <w:sz w:val="18"/>
              <w:szCs w:val="18"/>
            </w:rPr>
            <w:id w:val="-125526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0F20E0" w:rsidRPr="00D4730E" w:rsidRDefault="00671E71" w:rsidP="009962A5">
                <w:pPr>
                  <w:pStyle w:val="tabcella"/>
                  <w:rPr>
                    <w:sz w:val="18"/>
                    <w:szCs w:val="18"/>
                  </w:rPr>
                </w:pPr>
                <w:r w:rsidRPr="00D473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F20E0" w:rsidRPr="00D4730E" w:rsidTr="009067AC">
        <w:trPr>
          <w:trHeight w:val="20"/>
          <w:jc w:val="center"/>
        </w:trPr>
        <w:tc>
          <w:tcPr>
            <w:tcW w:w="1427" w:type="pct"/>
            <w:vMerge/>
            <w:vAlign w:val="center"/>
          </w:tcPr>
          <w:p w:rsidR="000F20E0" w:rsidRPr="00D4730E" w:rsidRDefault="000F20E0" w:rsidP="00791726">
            <w:pPr>
              <w:pStyle w:val="Tabsottotitolo"/>
              <w:rPr>
                <w:sz w:val="18"/>
                <w:szCs w:val="18"/>
              </w:rPr>
            </w:pPr>
          </w:p>
        </w:tc>
        <w:tc>
          <w:tcPr>
            <w:tcW w:w="3308" w:type="pct"/>
            <w:vAlign w:val="center"/>
          </w:tcPr>
          <w:p w:rsidR="000F20E0" w:rsidRPr="00D4730E" w:rsidRDefault="000F20E0" w:rsidP="0018586F">
            <w:pPr>
              <w:pStyle w:val="tabcella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Cronoprogramma</w:t>
            </w:r>
          </w:p>
        </w:tc>
        <w:sdt>
          <w:sdtPr>
            <w:rPr>
              <w:sz w:val="18"/>
              <w:szCs w:val="18"/>
            </w:rPr>
            <w:id w:val="-86759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0F20E0" w:rsidRPr="00D4730E" w:rsidRDefault="00671E71" w:rsidP="0018586F">
                <w:pPr>
                  <w:pStyle w:val="tabcella"/>
                  <w:rPr>
                    <w:sz w:val="18"/>
                    <w:szCs w:val="18"/>
                  </w:rPr>
                </w:pPr>
                <w:r w:rsidRPr="00D473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F20E0" w:rsidRPr="00D4730E" w:rsidTr="009067AC">
        <w:trPr>
          <w:trHeight w:val="129"/>
          <w:jc w:val="center"/>
        </w:trPr>
        <w:tc>
          <w:tcPr>
            <w:tcW w:w="1427" w:type="pct"/>
            <w:vMerge/>
            <w:vAlign w:val="center"/>
          </w:tcPr>
          <w:p w:rsidR="000F20E0" w:rsidRPr="00D4730E" w:rsidRDefault="000F20E0" w:rsidP="00791726">
            <w:pPr>
              <w:pStyle w:val="Tabsottotitolo"/>
              <w:rPr>
                <w:sz w:val="18"/>
                <w:szCs w:val="18"/>
              </w:rPr>
            </w:pPr>
          </w:p>
        </w:tc>
        <w:tc>
          <w:tcPr>
            <w:tcW w:w="3308" w:type="pct"/>
            <w:vAlign w:val="center"/>
          </w:tcPr>
          <w:p w:rsidR="000F20E0" w:rsidRPr="00D4730E" w:rsidRDefault="000F20E0" w:rsidP="00791726">
            <w:pPr>
              <w:pStyle w:val="Tabsottotitolo"/>
              <w:rPr>
                <w:i w:val="0"/>
                <w:sz w:val="18"/>
                <w:szCs w:val="18"/>
              </w:rPr>
            </w:pPr>
            <w:r w:rsidRPr="00D4730E">
              <w:rPr>
                <w:i w:val="0"/>
                <w:sz w:val="18"/>
                <w:szCs w:val="18"/>
              </w:rPr>
              <w:t>Corografia</w:t>
            </w:r>
          </w:p>
        </w:tc>
        <w:sdt>
          <w:sdtPr>
            <w:rPr>
              <w:i w:val="0"/>
              <w:sz w:val="18"/>
              <w:szCs w:val="18"/>
            </w:rPr>
            <w:id w:val="128607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0F20E0" w:rsidRPr="00D4730E" w:rsidRDefault="00671E71" w:rsidP="00791726">
                <w:pPr>
                  <w:pStyle w:val="Tabsottotitolo"/>
                  <w:rPr>
                    <w:i w:val="0"/>
                    <w:sz w:val="18"/>
                    <w:szCs w:val="18"/>
                  </w:rPr>
                </w:pPr>
                <w:r w:rsidRPr="00D4730E">
                  <w:rPr>
                    <w:rFonts w:ascii="MS Gothic" w:eastAsia="MS Gothic" w:hAnsi="MS Gothic" w:hint="eastAsia"/>
                    <w:i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F20E0" w:rsidRPr="00D4730E" w:rsidTr="009067AC">
        <w:trPr>
          <w:trHeight w:val="20"/>
          <w:jc w:val="center"/>
        </w:trPr>
        <w:tc>
          <w:tcPr>
            <w:tcW w:w="1427" w:type="pct"/>
            <w:vMerge/>
            <w:vAlign w:val="center"/>
          </w:tcPr>
          <w:p w:rsidR="000F20E0" w:rsidRPr="00D4730E" w:rsidRDefault="000F20E0" w:rsidP="00791726">
            <w:pPr>
              <w:pStyle w:val="Tabsottotitolo"/>
              <w:rPr>
                <w:sz w:val="18"/>
                <w:szCs w:val="18"/>
              </w:rPr>
            </w:pPr>
          </w:p>
        </w:tc>
        <w:tc>
          <w:tcPr>
            <w:tcW w:w="3308" w:type="pct"/>
            <w:vAlign w:val="center"/>
          </w:tcPr>
          <w:p w:rsidR="000F20E0" w:rsidRPr="00D4730E" w:rsidRDefault="000F20E0" w:rsidP="00791726">
            <w:pPr>
              <w:pStyle w:val="tabcella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Planimetria</w:t>
            </w:r>
          </w:p>
        </w:tc>
        <w:sdt>
          <w:sdtPr>
            <w:rPr>
              <w:sz w:val="18"/>
              <w:szCs w:val="18"/>
            </w:rPr>
            <w:id w:val="-44144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0F20E0" w:rsidRPr="00D4730E" w:rsidRDefault="00671E71" w:rsidP="00791726">
                <w:pPr>
                  <w:pStyle w:val="tabcella"/>
                  <w:rPr>
                    <w:sz w:val="18"/>
                    <w:szCs w:val="18"/>
                  </w:rPr>
                </w:pPr>
                <w:r w:rsidRPr="00D473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F20E0" w:rsidRPr="00D4730E" w:rsidTr="009067AC">
        <w:trPr>
          <w:trHeight w:val="20"/>
          <w:jc w:val="center"/>
        </w:trPr>
        <w:tc>
          <w:tcPr>
            <w:tcW w:w="1427" w:type="pct"/>
            <w:vMerge/>
            <w:vAlign w:val="center"/>
          </w:tcPr>
          <w:p w:rsidR="000F20E0" w:rsidRPr="00D4730E" w:rsidRDefault="000F20E0" w:rsidP="00791726">
            <w:pPr>
              <w:pStyle w:val="Tabsottotitolo"/>
              <w:rPr>
                <w:sz w:val="18"/>
                <w:szCs w:val="18"/>
              </w:rPr>
            </w:pPr>
          </w:p>
        </w:tc>
        <w:tc>
          <w:tcPr>
            <w:tcW w:w="3308" w:type="pct"/>
            <w:vAlign w:val="center"/>
          </w:tcPr>
          <w:p w:rsidR="000F20E0" w:rsidRPr="00D4730E" w:rsidRDefault="000F20E0" w:rsidP="00791726">
            <w:pPr>
              <w:pStyle w:val="Tabsottotitolo"/>
              <w:rPr>
                <w:i w:val="0"/>
                <w:sz w:val="18"/>
                <w:szCs w:val="18"/>
              </w:rPr>
            </w:pPr>
            <w:r w:rsidRPr="00D4730E">
              <w:rPr>
                <w:i w:val="0"/>
                <w:sz w:val="18"/>
                <w:szCs w:val="18"/>
              </w:rPr>
              <w:t>Dichiarazione art. 36, L.R. 3/2011</w:t>
            </w:r>
          </w:p>
        </w:tc>
        <w:sdt>
          <w:sdtPr>
            <w:rPr>
              <w:i w:val="0"/>
              <w:sz w:val="18"/>
              <w:szCs w:val="18"/>
            </w:rPr>
            <w:id w:val="-124740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0F20E0" w:rsidRPr="00D4730E" w:rsidRDefault="00671E71" w:rsidP="00791726">
                <w:pPr>
                  <w:pStyle w:val="Tabsottotitolo"/>
                  <w:rPr>
                    <w:i w:val="0"/>
                    <w:sz w:val="18"/>
                    <w:szCs w:val="18"/>
                  </w:rPr>
                </w:pPr>
                <w:r w:rsidRPr="00D4730E">
                  <w:rPr>
                    <w:rFonts w:ascii="MS Gothic" w:eastAsia="MS Gothic" w:hAnsi="MS Gothic" w:hint="eastAsia"/>
                    <w:i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F20E0" w:rsidRPr="00D4730E" w:rsidTr="009067AC">
        <w:trPr>
          <w:trHeight w:val="20"/>
          <w:jc w:val="center"/>
        </w:trPr>
        <w:tc>
          <w:tcPr>
            <w:tcW w:w="1427" w:type="pct"/>
            <w:vAlign w:val="center"/>
          </w:tcPr>
          <w:p w:rsidR="00671E71" w:rsidRPr="00D4730E" w:rsidRDefault="000F20E0" w:rsidP="00791726">
            <w:pPr>
              <w:pStyle w:val="Tabtitolo"/>
              <w:rPr>
                <w:rFonts w:cs="Calibri"/>
                <w:color w:val="000000"/>
                <w:sz w:val="18"/>
                <w:szCs w:val="18"/>
              </w:rPr>
            </w:pPr>
            <w:r w:rsidRPr="00D4730E">
              <w:rPr>
                <w:rFonts w:cs="Calibri"/>
                <w:color w:val="000000"/>
                <w:sz w:val="18"/>
                <w:szCs w:val="18"/>
              </w:rPr>
              <w:t xml:space="preserve">Art. 6, co. 4, lett. b), </w:t>
            </w:r>
          </w:p>
          <w:p w:rsidR="000F20E0" w:rsidRPr="00D4730E" w:rsidRDefault="000F20E0" w:rsidP="00791726">
            <w:pPr>
              <w:pStyle w:val="Tabtitolo"/>
              <w:rPr>
                <w:sz w:val="18"/>
                <w:szCs w:val="18"/>
              </w:rPr>
            </w:pPr>
            <w:r w:rsidRPr="00D4730E">
              <w:rPr>
                <w:rFonts w:cs="Calibri"/>
                <w:color w:val="000000"/>
                <w:sz w:val="18"/>
                <w:szCs w:val="18"/>
              </w:rPr>
              <w:t>D.P.Reg. n. 076/2019</w:t>
            </w:r>
          </w:p>
        </w:tc>
        <w:tc>
          <w:tcPr>
            <w:tcW w:w="3308" w:type="pct"/>
            <w:vAlign w:val="center"/>
          </w:tcPr>
          <w:p w:rsidR="000F20E0" w:rsidRPr="00D4730E" w:rsidRDefault="000F20E0" w:rsidP="00791726">
            <w:pPr>
              <w:pStyle w:val="tabcella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Delibera di approvazione della proposta</w:t>
            </w:r>
          </w:p>
        </w:tc>
        <w:sdt>
          <w:sdtPr>
            <w:rPr>
              <w:sz w:val="18"/>
              <w:szCs w:val="18"/>
            </w:rPr>
            <w:id w:val="-97059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0F20E0" w:rsidRPr="00D4730E" w:rsidRDefault="00671E71" w:rsidP="00791726">
                <w:pPr>
                  <w:pStyle w:val="tabcella"/>
                  <w:rPr>
                    <w:sz w:val="18"/>
                    <w:szCs w:val="18"/>
                  </w:rPr>
                </w:pPr>
                <w:r w:rsidRPr="00D473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F20E0" w:rsidRPr="00D4730E" w:rsidTr="009067AC">
        <w:trPr>
          <w:trHeight w:val="20"/>
          <w:jc w:val="center"/>
        </w:trPr>
        <w:tc>
          <w:tcPr>
            <w:tcW w:w="1427" w:type="pct"/>
            <w:vAlign w:val="center"/>
          </w:tcPr>
          <w:p w:rsidR="00671E71" w:rsidRPr="00D4730E" w:rsidRDefault="000F20E0" w:rsidP="00791726">
            <w:pPr>
              <w:pStyle w:val="Tabtitolo"/>
              <w:rPr>
                <w:rFonts w:cs="Calibri"/>
                <w:color w:val="000000"/>
                <w:sz w:val="18"/>
                <w:szCs w:val="18"/>
              </w:rPr>
            </w:pPr>
            <w:r w:rsidRPr="00D4730E">
              <w:rPr>
                <w:rFonts w:cs="Calibri"/>
                <w:color w:val="000000"/>
                <w:sz w:val="18"/>
                <w:szCs w:val="18"/>
              </w:rPr>
              <w:t xml:space="preserve">Art. 6, co. 4, lett. c), </w:t>
            </w:r>
          </w:p>
          <w:p w:rsidR="000F20E0" w:rsidRPr="00D4730E" w:rsidRDefault="000F20E0" w:rsidP="00791726">
            <w:pPr>
              <w:pStyle w:val="Tabtitolo"/>
              <w:rPr>
                <w:rFonts w:cs="Calibri"/>
                <w:color w:val="000000"/>
                <w:sz w:val="18"/>
                <w:szCs w:val="18"/>
              </w:rPr>
            </w:pPr>
            <w:r w:rsidRPr="00D4730E">
              <w:rPr>
                <w:rFonts w:cs="Calibri"/>
                <w:color w:val="000000"/>
                <w:sz w:val="18"/>
                <w:szCs w:val="18"/>
              </w:rPr>
              <w:t>D.P.Reg. n. 076/2019</w:t>
            </w:r>
          </w:p>
        </w:tc>
        <w:tc>
          <w:tcPr>
            <w:tcW w:w="3308" w:type="pct"/>
            <w:vAlign w:val="center"/>
          </w:tcPr>
          <w:p w:rsidR="000F20E0" w:rsidRPr="00D4730E" w:rsidRDefault="000F20E0" w:rsidP="00791726">
            <w:pPr>
              <w:pStyle w:val="tabcella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Relazione criteri</w:t>
            </w:r>
          </w:p>
        </w:tc>
        <w:sdt>
          <w:sdtPr>
            <w:rPr>
              <w:sz w:val="18"/>
              <w:szCs w:val="18"/>
            </w:rPr>
            <w:id w:val="-178194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0F20E0" w:rsidRPr="00D4730E" w:rsidRDefault="00671E71" w:rsidP="00791726">
                <w:pPr>
                  <w:pStyle w:val="tabcella"/>
                  <w:rPr>
                    <w:sz w:val="18"/>
                    <w:szCs w:val="18"/>
                  </w:rPr>
                </w:pPr>
                <w:r w:rsidRPr="00D473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F20E0" w:rsidRPr="00D4730E" w:rsidTr="009067AC">
        <w:trPr>
          <w:trHeight w:val="20"/>
          <w:jc w:val="center"/>
        </w:trPr>
        <w:tc>
          <w:tcPr>
            <w:tcW w:w="1427" w:type="pct"/>
            <w:vAlign w:val="center"/>
          </w:tcPr>
          <w:p w:rsidR="00671E71" w:rsidRPr="00D4730E" w:rsidRDefault="000F20E0" w:rsidP="00791726">
            <w:pPr>
              <w:pStyle w:val="Tabtitolo"/>
              <w:rPr>
                <w:rFonts w:cs="Calibri"/>
                <w:color w:val="000000"/>
                <w:sz w:val="18"/>
                <w:szCs w:val="18"/>
              </w:rPr>
            </w:pPr>
            <w:r w:rsidRPr="00D4730E">
              <w:rPr>
                <w:rFonts w:cs="Calibri"/>
                <w:color w:val="000000"/>
                <w:sz w:val="18"/>
                <w:szCs w:val="18"/>
              </w:rPr>
              <w:t xml:space="preserve">Art. 6, co. 4, lett. d), </w:t>
            </w:r>
          </w:p>
          <w:p w:rsidR="000F20E0" w:rsidRPr="00D4730E" w:rsidRDefault="000F20E0" w:rsidP="00791726">
            <w:pPr>
              <w:pStyle w:val="Tabtitolo"/>
              <w:rPr>
                <w:sz w:val="18"/>
                <w:szCs w:val="18"/>
              </w:rPr>
            </w:pPr>
            <w:r w:rsidRPr="00D4730E">
              <w:rPr>
                <w:rFonts w:cs="Calibri"/>
                <w:color w:val="000000"/>
                <w:sz w:val="18"/>
                <w:szCs w:val="18"/>
              </w:rPr>
              <w:t>D.P.Reg. n. 076/2019</w:t>
            </w:r>
          </w:p>
        </w:tc>
        <w:tc>
          <w:tcPr>
            <w:tcW w:w="3308" w:type="pct"/>
            <w:vAlign w:val="center"/>
          </w:tcPr>
          <w:p w:rsidR="000F20E0" w:rsidRPr="00D4730E" w:rsidRDefault="000F20E0" w:rsidP="00791726">
            <w:pPr>
              <w:pStyle w:val="tabcella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Indicazione degli elementi che qualificano l’intervento come prioritario</w:t>
            </w:r>
          </w:p>
        </w:tc>
        <w:sdt>
          <w:sdtPr>
            <w:rPr>
              <w:sz w:val="18"/>
              <w:szCs w:val="18"/>
            </w:rPr>
            <w:id w:val="133927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0F20E0" w:rsidRPr="00D4730E" w:rsidRDefault="00671E71" w:rsidP="00791726">
                <w:pPr>
                  <w:pStyle w:val="tabcella"/>
                  <w:rPr>
                    <w:sz w:val="18"/>
                    <w:szCs w:val="18"/>
                  </w:rPr>
                </w:pPr>
                <w:r w:rsidRPr="00D473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F20E0" w:rsidRPr="00D4730E" w:rsidTr="009067AC">
        <w:trPr>
          <w:trHeight w:val="20"/>
          <w:jc w:val="center"/>
        </w:trPr>
        <w:tc>
          <w:tcPr>
            <w:tcW w:w="1427" w:type="pct"/>
            <w:vAlign w:val="center"/>
          </w:tcPr>
          <w:p w:rsidR="00671E71" w:rsidRPr="00D4730E" w:rsidRDefault="000F20E0" w:rsidP="004C3C63">
            <w:pPr>
              <w:pStyle w:val="Tabtitolo"/>
              <w:rPr>
                <w:rFonts w:cs="Calibri"/>
                <w:color w:val="000000"/>
                <w:sz w:val="18"/>
                <w:szCs w:val="18"/>
              </w:rPr>
            </w:pPr>
            <w:r w:rsidRPr="00D4730E">
              <w:rPr>
                <w:rFonts w:cs="Calibri"/>
                <w:color w:val="000000"/>
                <w:sz w:val="18"/>
                <w:szCs w:val="18"/>
              </w:rPr>
              <w:t xml:space="preserve">Art. 6, co. 4, lett. e), </w:t>
            </w:r>
          </w:p>
          <w:p w:rsidR="000F20E0" w:rsidRPr="00D4730E" w:rsidRDefault="000F20E0" w:rsidP="004C3C63">
            <w:pPr>
              <w:pStyle w:val="Tabtitolo"/>
              <w:rPr>
                <w:sz w:val="18"/>
                <w:szCs w:val="18"/>
              </w:rPr>
            </w:pPr>
            <w:r w:rsidRPr="00D4730E">
              <w:rPr>
                <w:rFonts w:cs="Calibri"/>
                <w:color w:val="000000"/>
                <w:sz w:val="18"/>
                <w:szCs w:val="18"/>
              </w:rPr>
              <w:t>D.P.Reg. n. 076/2019</w:t>
            </w:r>
          </w:p>
        </w:tc>
        <w:tc>
          <w:tcPr>
            <w:tcW w:w="3308" w:type="pct"/>
            <w:vAlign w:val="center"/>
          </w:tcPr>
          <w:p w:rsidR="000F20E0" w:rsidRPr="00D4730E" w:rsidRDefault="000F20E0" w:rsidP="004C3C63">
            <w:pPr>
              <w:pStyle w:val="tabcella"/>
              <w:rPr>
                <w:sz w:val="18"/>
                <w:szCs w:val="18"/>
              </w:rPr>
            </w:pPr>
            <w:r w:rsidRPr="00D4730E">
              <w:rPr>
                <w:rFonts w:cs="Calibri"/>
                <w:color w:val="000000"/>
                <w:sz w:val="18"/>
                <w:szCs w:val="18"/>
              </w:rPr>
              <w:t>Dichiarazione di eventuali ulteriori contributi per il medesimo intervento</w:t>
            </w:r>
          </w:p>
        </w:tc>
        <w:sdt>
          <w:sdtPr>
            <w:rPr>
              <w:sz w:val="18"/>
              <w:szCs w:val="18"/>
            </w:rPr>
            <w:id w:val="-57767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0F20E0" w:rsidRPr="00D4730E" w:rsidRDefault="00671E71" w:rsidP="004C3C63">
                <w:pPr>
                  <w:pStyle w:val="tabcella"/>
                  <w:rPr>
                    <w:sz w:val="18"/>
                    <w:szCs w:val="18"/>
                  </w:rPr>
                </w:pPr>
                <w:r w:rsidRPr="00D473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F20E0" w:rsidRPr="00D4730E" w:rsidTr="009067AC">
        <w:trPr>
          <w:trHeight w:val="20"/>
          <w:jc w:val="center"/>
        </w:trPr>
        <w:tc>
          <w:tcPr>
            <w:tcW w:w="1427" w:type="pct"/>
            <w:vAlign w:val="center"/>
          </w:tcPr>
          <w:p w:rsidR="00671E71" w:rsidRPr="00D4730E" w:rsidRDefault="000F20E0" w:rsidP="004C3C63">
            <w:pPr>
              <w:pStyle w:val="Tabtitolo"/>
              <w:rPr>
                <w:rFonts w:cs="Calibri"/>
                <w:color w:val="000000"/>
                <w:sz w:val="18"/>
                <w:szCs w:val="18"/>
              </w:rPr>
            </w:pPr>
            <w:r w:rsidRPr="00D4730E">
              <w:rPr>
                <w:rFonts w:cs="Calibri"/>
                <w:color w:val="000000"/>
                <w:sz w:val="18"/>
                <w:szCs w:val="18"/>
              </w:rPr>
              <w:t xml:space="preserve">Art. 6, co. 5, </w:t>
            </w:r>
          </w:p>
          <w:p w:rsidR="000F20E0" w:rsidRPr="00D4730E" w:rsidRDefault="000F20E0" w:rsidP="004C3C63">
            <w:pPr>
              <w:pStyle w:val="Tabtitolo"/>
              <w:rPr>
                <w:sz w:val="18"/>
                <w:szCs w:val="18"/>
              </w:rPr>
            </w:pPr>
            <w:r w:rsidRPr="00D4730E">
              <w:rPr>
                <w:rFonts w:cs="Calibri"/>
                <w:color w:val="000000"/>
                <w:sz w:val="18"/>
                <w:szCs w:val="18"/>
              </w:rPr>
              <w:t>D.P.Reg. n. 076/2019</w:t>
            </w:r>
          </w:p>
        </w:tc>
        <w:tc>
          <w:tcPr>
            <w:tcW w:w="3308" w:type="pct"/>
            <w:vAlign w:val="center"/>
          </w:tcPr>
          <w:p w:rsidR="000F20E0" w:rsidRPr="00D4730E" w:rsidRDefault="000F20E0" w:rsidP="004C3C63">
            <w:pPr>
              <w:pStyle w:val="tabcella"/>
              <w:rPr>
                <w:rFonts w:cs="Calibri"/>
                <w:color w:val="000000"/>
                <w:sz w:val="18"/>
                <w:szCs w:val="18"/>
              </w:rPr>
            </w:pPr>
            <w:r w:rsidRPr="00D4730E">
              <w:rPr>
                <w:rFonts w:cs="Calibri"/>
                <w:color w:val="000000"/>
                <w:sz w:val="18"/>
                <w:szCs w:val="18"/>
              </w:rPr>
              <w:t>Dichiarazione di attivazione di procedure espropriative o procedure per garantire la proprietà (**)</w:t>
            </w:r>
          </w:p>
        </w:tc>
        <w:sdt>
          <w:sdtPr>
            <w:rPr>
              <w:sz w:val="18"/>
              <w:szCs w:val="18"/>
            </w:rPr>
            <w:id w:val="149299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0F20E0" w:rsidRPr="00D4730E" w:rsidRDefault="00671E71" w:rsidP="004C3C63">
                <w:pPr>
                  <w:pStyle w:val="tabcella"/>
                  <w:rPr>
                    <w:rFonts w:cs="Calibri"/>
                    <w:color w:val="000000"/>
                    <w:sz w:val="18"/>
                    <w:szCs w:val="18"/>
                  </w:rPr>
                </w:pPr>
                <w:r w:rsidRPr="00D473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F20E0" w:rsidRPr="00D4730E" w:rsidTr="009067AC">
        <w:trPr>
          <w:trHeight w:val="20"/>
          <w:jc w:val="center"/>
        </w:trPr>
        <w:tc>
          <w:tcPr>
            <w:tcW w:w="1427" w:type="pct"/>
            <w:vAlign w:val="center"/>
          </w:tcPr>
          <w:p w:rsidR="00671E71" w:rsidRPr="00D4730E" w:rsidRDefault="000F20E0" w:rsidP="004C3C63">
            <w:pPr>
              <w:pStyle w:val="Tabtitolo"/>
              <w:rPr>
                <w:rFonts w:cs="Calibri"/>
                <w:color w:val="000000"/>
                <w:sz w:val="18"/>
                <w:szCs w:val="18"/>
              </w:rPr>
            </w:pPr>
            <w:r w:rsidRPr="00D4730E">
              <w:rPr>
                <w:rFonts w:cs="Calibri"/>
                <w:color w:val="000000"/>
                <w:sz w:val="18"/>
                <w:szCs w:val="18"/>
              </w:rPr>
              <w:t xml:space="preserve">Art. 6, co. 6, </w:t>
            </w:r>
          </w:p>
          <w:p w:rsidR="000F20E0" w:rsidRPr="00D4730E" w:rsidRDefault="000F20E0" w:rsidP="004C3C63">
            <w:pPr>
              <w:pStyle w:val="Tabtitolo"/>
              <w:rPr>
                <w:rFonts w:cs="Calibri"/>
                <w:color w:val="000000"/>
                <w:sz w:val="18"/>
                <w:szCs w:val="18"/>
              </w:rPr>
            </w:pPr>
            <w:r w:rsidRPr="00D4730E">
              <w:rPr>
                <w:rFonts w:cs="Calibri"/>
                <w:color w:val="000000"/>
                <w:sz w:val="18"/>
                <w:szCs w:val="18"/>
              </w:rPr>
              <w:t>D.P.Reg. n. 076/2019</w:t>
            </w:r>
          </w:p>
        </w:tc>
        <w:tc>
          <w:tcPr>
            <w:tcW w:w="3308" w:type="pct"/>
            <w:vAlign w:val="center"/>
          </w:tcPr>
          <w:p w:rsidR="000F20E0" w:rsidRPr="00D4730E" w:rsidRDefault="000F20E0" w:rsidP="004C3C63">
            <w:pPr>
              <w:pStyle w:val="tabcella"/>
              <w:rPr>
                <w:rFonts w:cs="Calibri"/>
                <w:color w:val="000000"/>
                <w:sz w:val="18"/>
                <w:szCs w:val="18"/>
              </w:rPr>
            </w:pPr>
            <w:r w:rsidRPr="00D4730E">
              <w:rPr>
                <w:rFonts w:cs="Calibri"/>
                <w:color w:val="000000"/>
                <w:sz w:val="18"/>
                <w:szCs w:val="18"/>
              </w:rPr>
              <w:t xml:space="preserve">Rapporto sull’incidentalità </w:t>
            </w:r>
            <w:r w:rsidR="00671E71" w:rsidRPr="00D4730E">
              <w:rPr>
                <w:rFonts w:cs="Calibri"/>
                <w:color w:val="000000"/>
                <w:sz w:val="18"/>
                <w:szCs w:val="18"/>
              </w:rPr>
              <w:t>relativa al sito della proposta</w:t>
            </w:r>
            <w:r w:rsidRPr="00D4730E">
              <w:rPr>
                <w:rFonts w:cs="Calibri"/>
                <w:color w:val="000000"/>
                <w:sz w:val="18"/>
                <w:szCs w:val="18"/>
              </w:rPr>
              <w:t>(***)</w:t>
            </w:r>
          </w:p>
        </w:tc>
        <w:sdt>
          <w:sdtPr>
            <w:rPr>
              <w:sz w:val="18"/>
              <w:szCs w:val="18"/>
            </w:rPr>
            <w:id w:val="-145369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0F20E0" w:rsidRPr="00D4730E" w:rsidRDefault="00671E71" w:rsidP="004C3C63">
                <w:pPr>
                  <w:pStyle w:val="tabcella"/>
                  <w:rPr>
                    <w:rFonts w:cs="Calibri"/>
                    <w:color w:val="000000"/>
                    <w:sz w:val="18"/>
                    <w:szCs w:val="18"/>
                  </w:rPr>
                </w:pPr>
                <w:r w:rsidRPr="00D473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F20E0" w:rsidRPr="00D4730E" w:rsidTr="009067AC">
        <w:trPr>
          <w:trHeight w:val="20"/>
          <w:jc w:val="center"/>
        </w:trPr>
        <w:tc>
          <w:tcPr>
            <w:tcW w:w="1427" w:type="pct"/>
            <w:vAlign w:val="center"/>
          </w:tcPr>
          <w:p w:rsidR="00671E71" w:rsidRPr="00D4730E" w:rsidRDefault="000F20E0" w:rsidP="004C3C63">
            <w:pPr>
              <w:pStyle w:val="Tabtitolo"/>
              <w:rPr>
                <w:rFonts w:cs="Calibri"/>
                <w:color w:val="000000"/>
                <w:sz w:val="18"/>
                <w:szCs w:val="18"/>
              </w:rPr>
            </w:pPr>
            <w:r w:rsidRPr="00D4730E">
              <w:rPr>
                <w:rFonts w:cs="Calibri"/>
                <w:color w:val="000000"/>
                <w:sz w:val="18"/>
                <w:szCs w:val="18"/>
              </w:rPr>
              <w:t xml:space="preserve">Art. 6, co. 8, </w:t>
            </w:r>
          </w:p>
          <w:p w:rsidR="000F20E0" w:rsidRPr="00D4730E" w:rsidRDefault="000F20E0" w:rsidP="004C3C63">
            <w:pPr>
              <w:pStyle w:val="Tabtitolo"/>
              <w:rPr>
                <w:rFonts w:cs="Calibri"/>
                <w:color w:val="000000"/>
                <w:sz w:val="18"/>
                <w:szCs w:val="18"/>
              </w:rPr>
            </w:pPr>
            <w:r w:rsidRPr="00D4730E">
              <w:rPr>
                <w:rFonts w:cs="Calibri"/>
                <w:color w:val="000000"/>
                <w:sz w:val="18"/>
                <w:szCs w:val="18"/>
              </w:rPr>
              <w:t>D.P.Reg. n. 076/2019</w:t>
            </w:r>
          </w:p>
        </w:tc>
        <w:tc>
          <w:tcPr>
            <w:tcW w:w="3308" w:type="pct"/>
            <w:vAlign w:val="center"/>
          </w:tcPr>
          <w:p w:rsidR="000F20E0" w:rsidRPr="00D4730E" w:rsidRDefault="000F20E0" w:rsidP="004C3C63">
            <w:pPr>
              <w:pStyle w:val="tabcella"/>
              <w:rPr>
                <w:rFonts w:cs="Calibri"/>
                <w:color w:val="000000"/>
                <w:sz w:val="18"/>
                <w:szCs w:val="18"/>
              </w:rPr>
            </w:pPr>
            <w:r w:rsidRPr="00D4730E">
              <w:rPr>
                <w:rFonts w:cs="Calibri"/>
                <w:color w:val="000000"/>
                <w:sz w:val="18"/>
                <w:szCs w:val="18"/>
              </w:rPr>
              <w:t>Copia dello statuto e relazione sull’attività svolta (****)</w:t>
            </w:r>
          </w:p>
        </w:tc>
        <w:sdt>
          <w:sdtPr>
            <w:rPr>
              <w:sz w:val="18"/>
              <w:szCs w:val="18"/>
            </w:rPr>
            <w:id w:val="-25081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0F20E0" w:rsidRPr="00D4730E" w:rsidRDefault="00671E71" w:rsidP="004C3C63">
                <w:pPr>
                  <w:pStyle w:val="tabcella"/>
                  <w:rPr>
                    <w:rFonts w:cs="Calibri"/>
                    <w:color w:val="000000"/>
                    <w:sz w:val="18"/>
                    <w:szCs w:val="18"/>
                  </w:rPr>
                </w:pPr>
                <w:r w:rsidRPr="00D473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2CAF" w:rsidRPr="00D4730E" w:rsidTr="009067AC">
        <w:trPr>
          <w:trHeight w:val="20"/>
          <w:jc w:val="center"/>
        </w:trPr>
        <w:tc>
          <w:tcPr>
            <w:tcW w:w="1427" w:type="pct"/>
            <w:vMerge w:val="restart"/>
            <w:vAlign w:val="center"/>
          </w:tcPr>
          <w:p w:rsidR="00722CAF" w:rsidRPr="00D4730E" w:rsidRDefault="00722CAF" w:rsidP="00722CAF">
            <w:pPr>
              <w:pStyle w:val="Tabtitol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Ulteriori elaborati</w:t>
            </w:r>
          </w:p>
        </w:tc>
        <w:tc>
          <w:tcPr>
            <w:tcW w:w="3308" w:type="pct"/>
            <w:vAlign w:val="center"/>
          </w:tcPr>
          <w:p w:rsidR="00722CAF" w:rsidRPr="00D4730E" w:rsidRDefault="00722CAF" w:rsidP="00722CAF">
            <w:pPr>
              <w:pStyle w:val="tabcella"/>
              <w:rPr>
                <w:rFonts w:cs="Calibri"/>
                <w:color w:val="000000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01414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722CAF" w:rsidRPr="00D4730E" w:rsidRDefault="00722CAF" w:rsidP="00722CAF">
                <w:pPr>
                  <w:jc w:val="center"/>
                  <w:rPr>
                    <w:sz w:val="18"/>
                    <w:szCs w:val="18"/>
                  </w:rPr>
                </w:pPr>
                <w:r w:rsidRPr="00D47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2CAF" w:rsidRPr="00D4730E" w:rsidTr="009067AC">
        <w:trPr>
          <w:trHeight w:val="20"/>
          <w:jc w:val="center"/>
        </w:trPr>
        <w:tc>
          <w:tcPr>
            <w:tcW w:w="1427" w:type="pct"/>
            <w:vMerge/>
            <w:vAlign w:val="center"/>
          </w:tcPr>
          <w:p w:rsidR="00722CAF" w:rsidRDefault="00722CAF" w:rsidP="00722CAF">
            <w:pPr>
              <w:pStyle w:val="Tabtitol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08" w:type="pct"/>
            <w:vAlign w:val="center"/>
          </w:tcPr>
          <w:p w:rsidR="00722CAF" w:rsidRPr="00D4730E" w:rsidRDefault="00722CAF" w:rsidP="00722CAF">
            <w:pPr>
              <w:pStyle w:val="tabcella"/>
              <w:rPr>
                <w:rFonts w:cs="Calibri"/>
                <w:color w:val="000000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9691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722CAF" w:rsidRPr="00D4730E" w:rsidRDefault="00722CAF" w:rsidP="00722CAF">
                <w:pPr>
                  <w:jc w:val="center"/>
                  <w:rPr>
                    <w:sz w:val="18"/>
                    <w:szCs w:val="18"/>
                  </w:rPr>
                </w:pPr>
                <w:r w:rsidRPr="00D47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2CAF" w:rsidRPr="00D4730E" w:rsidTr="009067AC">
        <w:trPr>
          <w:trHeight w:val="20"/>
          <w:jc w:val="center"/>
        </w:trPr>
        <w:tc>
          <w:tcPr>
            <w:tcW w:w="1427" w:type="pct"/>
            <w:vMerge/>
            <w:vAlign w:val="center"/>
          </w:tcPr>
          <w:p w:rsidR="00722CAF" w:rsidRDefault="00722CAF" w:rsidP="00722CAF">
            <w:pPr>
              <w:pStyle w:val="Tabtitol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08" w:type="pct"/>
            <w:vAlign w:val="center"/>
          </w:tcPr>
          <w:p w:rsidR="00722CAF" w:rsidRPr="00D4730E" w:rsidRDefault="00722CAF" w:rsidP="00722CAF">
            <w:pPr>
              <w:pStyle w:val="tabcella"/>
              <w:rPr>
                <w:rFonts w:cs="Calibri"/>
                <w:color w:val="000000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81428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722CAF" w:rsidRPr="00D4730E" w:rsidRDefault="00722CAF" w:rsidP="00722CAF">
                <w:pPr>
                  <w:jc w:val="center"/>
                  <w:rPr>
                    <w:sz w:val="18"/>
                    <w:szCs w:val="18"/>
                  </w:rPr>
                </w:pPr>
                <w:r w:rsidRPr="00D47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22CAF" w:rsidRPr="00D4730E" w:rsidTr="009067AC">
        <w:trPr>
          <w:trHeight w:val="20"/>
          <w:jc w:val="center"/>
        </w:trPr>
        <w:tc>
          <w:tcPr>
            <w:tcW w:w="1427" w:type="pct"/>
            <w:vMerge/>
            <w:vAlign w:val="center"/>
          </w:tcPr>
          <w:p w:rsidR="00722CAF" w:rsidRDefault="00722CAF" w:rsidP="00722CAF">
            <w:pPr>
              <w:pStyle w:val="Tabtitol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308" w:type="pct"/>
            <w:vAlign w:val="center"/>
          </w:tcPr>
          <w:p w:rsidR="00722CAF" w:rsidRPr="00D4730E" w:rsidRDefault="00722CAF" w:rsidP="00722CAF">
            <w:pPr>
              <w:pStyle w:val="tabcella"/>
              <w:rPr>
                <w:rFonts w:cs="Calibri"/>
                <w:color w:val="000000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0822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722CAF" w:rsidRPr="00D4730E" w:rsidRDefault="00722CAF" w:rsidP="00722CAF">
                <w:pPr>
                  <w:jc w:val="center"/>
                  <w:rPr>
                    <w:sz w:val="18"/>
                    <w:szCs w:val="18"/>
                  </w:rPr>
                </w:pPr>
                <w:r w:rsidRPr="00D47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CD1C94" w:rsidRPr="000F20E0" w:rsidRDefault="00722CAF" w:rsidP="00C02B91">
      <w:pPr>
        <w:autoSpaceDE w:val="0"/>
        <w:autoSpaceDN w:val="0"/>
        <w:rPr>
          <w:sz w:val="18"/>
          <w:szCs w:val="18"/>
        </w:rPr>
      </w:pPr>
      <w:r w:rsidRPr="000F20E0">
        <w:rPr>
          <w:sz w:val="18"/>
          <w:szCs w:val="18"/>
        </w:rPr>
        <w:t xml:space="preserve"> </w:t>
      </w:r>
      <w:r w:rsidR="004C3C63" w:rsidRPr="000F20E0">
        <w:rPr>
          <w:sz w:val="18"/>
          <w:szCs w:val="18"/>
        </w:rPr>
        <w:t>(</w:t>
      </w:r>
      <w:r w:rsidR="00CD1C94" w:rsidRPr="000F20E0">
        <w:rPr>
          <w:sz w:val="18"/>
          <w:szCs w:val="18"/>
        </w:rPr>
        <w:t>*</w:t>
      </w:r>
      <w:r w:rsidR="003B2ECA" w:rsidRPr="000F20E0">
        <w:rPr>
          <w:sz w:val="18"/>
          <w:szCs w:val="18"/>
        </w:rPr>
        <w:t>*</w:t>
      </w:r>
      <w:r w:rsidR="00CD1C94" w:rsidRPr="000F20E0">
        <w:rPr>
          <w:sz w:val="18"/>
          <w:szCs w:val="18"/>
        </w:rPr>
        <w:t>) da compilare solo per interventi infrastrutturali.</w:t>
      </w:r>
    </w:p>
    <w:p w:rsidR="00CD1C94" w:rsidRPr="000F20E0" w:rsidRDefault="004C3C63" w:rsidP="00C02B91">
      <w:pPr>
        <w:autoSpaceDE w:val="0"/>
        <w:autoSpaceDN w:val="0"/>
        <w:rPr>
          <w:sz w:val="18"/>
          <w:szCs w:val="18"/>
        </w:rPr>
      </w:pPr>
      <w:r w:rsidRPr="000F20E0">
        <w:rPr>
          <w:sz w:val="18"/>
          <w:szCs w:val="18"/>
        </w:rPr>
        <w:t>(**</w:t>
      </w:r>
      <w:r w:rsidR="003B2ECA" w:rsidRPr="000F20E0">
        <w:rPr>
          <w:sz w:val="18"/>
          <w:szCs w:val="18"/>
        </w:rPr>
        <w:t>*</w:t>
      </w:r>
      <w:r w:rsidR="00CD1C94" w:rsidRPr="000F20E0">
        <w:rPr>
          <w:sz w:val="18"/>
          <w:szCs w:val="18"/>
        </w:rPr>
        <w:t>) da compilare solo per interventi art. 10, co. 3, lett. c), D.P.Reg. n. 076/2019.</w:t>
      </w:r>
    </w:p>
    <w:p w:rsidR="00CD1C94" w:rsidRPr="000F20E0" w:rsidRDefault="004C3C63" w:rsidP="00C02B91">
      <w:pPr>
        <w:autoSpaceDE w:val="0"/>
        <w:autoSpaceDN w:val="0"/>
        <w:rPr>
          <w:sz w:val="18"/>
          <w:szCs w:val="18"/>
        </w:rPr>
      </w:pPr>
      <w:r w:rsidRPr="000F20E0">
        <w:rPr>
          <w:sz w:val="18"/>
          <w:szCs w:val="18"/>
        </w:rPr>
        <w:t>(***</w:t>
      </w:r>
      <w:r w:rsidR="003B2ECA" w:rsidRPr="000F20E0">
        <w:rPr>
          <w:sz w:val="18"/>
          <w:szCs w:val="18"/>
        </w:rPr>
        <w:t>*</w:t>
      </w:r>
      <w:r w:rsidR="00CD1C94" w:rsidRPr="000F20E0">
        <w:rPr>
          <w:sz w:val="18"/>
          <w:szCs w:val="18"/>
        </w:rPr>
        <w:t>) da compilare solo per Associazioni o Enti.</w:t>
      </w:r>
    </w:p>
    <w:p w:rsidR="00CD1C94" w:rsidRPr="000F20E0" w:rsidRDefault="00CD1C94" w:rsidP="00D4730E">
      <w:pPr>
        <w:pStyle w:val="Titolo1"/>
      </w:pPr>
      <w:r w:rsidRPr="000F20E0">
        <w:t>Azioni</w:t>
      </w:r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2262"/>
        <w:gridCol w:w="5665"/>
      </w:tblGrid>
      <w:tr w:rsidR="0084435F" w:rsidRPr="00D4730E" w:rsidTr="009067AC">
        <w:trPr>
          <w:trHeight w:val="20"/>
        </w:trPr>
        <w:tc>
          <w:tcPr>
            <w:tcW w:w="1427" w:type="pct"/>
          </w:tcPr>
          <w:p w:rsidR="0084435F" w:rsidRPr="00D4730E" w:rsidRDefault="0084435F" w:rsidP="0084435F">
            <w:pPr>
              <w:pStyle w:val="Tabtitolo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Art. 7, co. 2, lett. a), n. 1), D.P.Reg. n. 076/2019</w:t>
            </w:r>
          </w:p>
        </w:tc>
        <w:tc>
          <w:tcPr>
            <w:tcW w:w="3573" w:type="pct"/>
          </w:tcPr>
          <w:p w:rsidR="0084435F" w:rsidRPr="00D4730E" w:rsidRDefault="0084435F" w:rsidP="0028345F">
            <w:pPr>
              <w:pStyle w:val="Tabsottotitolo"/>
              <w:rPr>
                <w:i w:val="0"/>
                <w:sz w:val="18"/>
                <w:szCs w:val="18"/>
              </w:rPr>
            </w:pPr>
            <w:r w:rsidRPr="00D4730E">
              <w:rPr>
                <w:i w:val="0"/>
                <w:sz w:val="18"/>
                <w:szCs w:val="18"/>
              </w:rPr>
              <w:t>N. persone coinvolte</w:t>
            </w:r>
          </w:p>
        </w:tc>
      </w:tr>
      <w:tr w:rsidR="0084435F" w:rsidRPr="00D4730E" w:rsidTr="009067AC">
        <w:trPr>
          <w:cantSplit/>
          <w:trHeight w:val="20"/>
        </w:trPr>
        <w:tc>
          <w:tcPr>
            <w:tcW w:w="1427" w:type="pct"/>
          </w:tcPr>
          <w:p w:rsidR="0084435F" w:rsidRPr="00D4730E" w:rsidRDefault="0084435F" w:rsidP="0084435F">
            <w:pPr>
              <w:pStyle w:val="Tabtitolo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 xml:space="preserve">Art. 7, co. 2, lett. a) n. 2), </w:t>
            </w:r>
            <w:r w:rsidRPr="00D4730E">
              <w:rPr>
                <w:rFonts w:cs="Calibri"/>
                <w:color w:val="000000"/>
                <w:sz w:val="18"/>
                <w:szCs w:val="18"/>
              </w:rPr>
              <w:t>D.P.Reg. n. 076/2019</w:t>
            </w:r>
            <w:r w:rsidRPr="00D473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3" w:type="pct"/>
          </w:tcPr>
          <w:p w:rsidR="0084435F" w:rsidRPr="00D4730E" w:rsidRDefault="0084435F" w:rsidP="0028345F">
            <w:pPr>
              <w:pStyle w:val="Tabsottotitolo"/>
              <w:rPr>
                <w:i w:val="0"/>
                <w:sz w:val="18"/>
                <w:szCs w:val="18"/>
              </w:rPr>
            </w:pPr>
            <w:r w:rsidRPr="00D4730E">
              <w:rPr>
                <w:i w:val="0"/>
                <w:sz w:val="18"/>
                <w:szCs w:val="18"/>
              </w:rPr>
              <w:t>N. iniziative</w:t>
            </w:r>
          </w:p>
        </w:tc>
      </w:tr>
    </w:tbl>
    <w:p w:rsidR="00CD1C94" w:rsidRPr="000F20E0" w:rsidRDefault="00CD1C94" w:rsidP="00D4730E">
      <w:pPr>
        <w:pStyle w:val="Titolo1"/>
      </w:pPr>
      <w:r w:rsidRPr="000F20E0">
        <w:t>Interventi infrastrutturali</w:t>
      </w:r>
    </w:p>
    <w:tbl>
      <w:tblPr>
        <w:tblStyle w:val="Grigliatabellachiara"/>
        <w:tblW w:w="5000" w:type="pct"/>
        <w:jc w:val="center"/>
        <w:tblLook w:val="04A0" w:firstRow="1" w:lastRow="0" w:firstColumn="1" w:lastColumn="0" w:noHBand="0" w:noVBand="1"/>
      </w:tblPr>
      <w:tblGrid>
        <w:gridCol w:w="2262"/>
        <w:gridCol w:w="2832"/>
        <w:gridCol w:w="2833"/>
      </w:tblGrid>
      <w:tr w:rsidR="00442117" w:rsidRPr="00D4730E" w:rsidTr="009067AC">
        <w:trPr>
          <w:trHeight w:val="20"/>
          <w:jc w:val="center"/>
        </w:trPr>
        <w:tc>
          <w:tcPr>
            <w:tcW w:w="1427" w:type="pct"/>
          </w:tcPr>
          <w:p w:rsidR="00442117" w:rsidRPr="00D4730E" w:rsidRDefault="00442117" w:rsidP="00442117">
            <w:pPr>
              <w:pStyle w:val="Tabtitolo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 xml:space="preserve">Art. 7, co. 2, lett. b), n. 1), </w:t>
            </w:r>
            <w:r w:rsidRPr="00D4730E">
              <w:rPr>
                <w:rFonts w:cs="Calibri"/>
                <w:color w:val="000000"/>
                <w:sz w:val="18"/>
                <w:szCs w:val="18"/>
              </w:rPr>
              <w:t>D.P.Reg. n. 076/2019</w:t>
            </w:r>
          </w:p>
        </w:tc>
        <w:tc>
          <w:tcPr>
            <w:tcW w:w="1786" w:type="pct"/>
            <w:vAlign w:val="center"/>
          </w:tcPr>
          <w:p w:rsidR="00442117" w:rsidRPr="00D4730E" w:rsidRDefault="00442117" w:rsidP="0028345F">
            <w:pPr>
              <w:pStyle w:val="Tabsottotitolo"/>
              <w:rPr>
                <w:i w:val="0"/>
                <w:sz w:val="18"/>
                <w:szCs w:val="18"/>
              </w:rPr>
            </w:pPr>
            <w:r w:rsidRPr="00D4730E">
              <w:rPr>
                <w:i w:val="0"/>
                <w:sz w:val="18"/>
                <w:szCs w:val="18"/>
              </w:rPr>
              <w:t>Lunghezza totale tratta</w:t>
            </w:r>
          </w:p>
        </w:tc>
        <w:tc>
          <w:tcPr>
            <w:tcW w:w="1786" w:type="pct"/>
            <w:vAlign w:val="center"/>
          </w:tcPr>
          <w:p w:rsidR="00442117" w:rsidRPr="00D4730E" w:rsidRDefault="00442117" w:rsidP="0028345F">
            <w:pPr>
              <w:pStyle w:val="Tabsottotitolo"/>
              <w:rPr>
                <w:i w:val="0"/>
                <w:sz w:val="18"/>
                <w:szCs w:val="18"/>
              </w:rPr>
            </w:pPr>
            <w:r w:rsidRPr="00D4730E">
              <w:rPr>
                <w:i w:val="0"/>
                <w:sz w:val="18"/>
                <w:szCs w:val="18"/>
              </w:rPr>
              <w:t>Lunghezza intervento</w:t>
            </w:r>
          </w:p>
        </w:tc>
      </w:tr>
      <w:tr w:rsidR="00CD1C94" w:rsidRPr="00D4730E" w:rsidTr="009067AC">
        <w:trPr>
          <w:jc w:val="center"/>
        </w:trPr>
        <w:tc>
          <w:tcPr>
            <w:tcW w:w="1427" w:type="pct"/>
          </w:tcPr>
          <w:p w:rsidR="00CD1C94" w:rsidRPr="00D4730E" w:rsidRDefault="00442117" w:rsidP="00442117">
            <w:pPr>
              <w:pStyle w:val="Tabtitolo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 xml:space="preserve">Art. 7, co. 2, lett. b), n. 2), D.P.Reg. n. 076/2019 </w:t>
            </w:r>
          </w:p>
        </w:tc>
        <w:tc>
          <w:tcPr>
            <w:tcW w:w="3573" w:type="pct"/>
            <w:gridSpan w:val="2"/>
            <w:vAlign w:val="center"/>
          </w:tcPr>
          <w:p w:rsidR="00CD1C94" w:rsidRPr="00D4730E" w:rsidRDefault="00442117" w:rsidP="0028345F">
            <w:pPr>
              <w:pStyle w:val="Tabsottotitolo"/>
              <w:rPr>
                <w:i w:val="0"/>
                <w:sz w:val="18"/>
                <w:szCs w:val="18"/>
              </w:rPr>
            </w:pPr>
            <w:r w:rsidRPr="00D4730E">
              <w:rPr>
                <w:i w:val="0"/>
                <w:sz w:val="18"/>
                <w:szCs w:val="18"/>
              </w:rPr>
              <w:t xml:space="preserve">Fase progettuale </w:t>
            </w:r>
          </w:p>
        </w:tc>
      </w:tr>
    </w:tbl>
    <w:p w:rsidR="00CD1C94" w:rsidRPr="000F20E0" w:rsidRDefault="00CD1C94" w:rsidP="00D4730E">
      <w:pPr>
        <w:pStyle w:val="Titolo1"/>
        <w:rPr>
          <w:sz w:val="20"/>
          <w:szCs w:val="20"/>
        </w:rPr>
      </w:pPr>
      <w:r w:rsidRPr="000F20E0">
        <w:t>Interventi infrastrutturali integrati da azioni</w:t>
      </w:r>
    </w:p>
    <w:tbl>
      <w:tblPr>
        <w:tblStyle w:val="Grigliatabellachiara"/>
        <w:tblW w:w="5000" w:type="pct"/>
        <w:jc w:val="center"/>
        <w:tblLook w:val="04A0" w:firstRow="1" w:lastRow="0" w:firstColumn="1" w:lastColumn="0" w:noHBand="0" w:noVBand="1"/>
      </w:tblPr>
      <w:tblGrid>
        <w:gridCol w:w="2262"/>
        <w:gridCol w:w="2832"/>
        <w:gridCol w:w="2833"/>
      </w:tblGrid>
      <w:tr w:rsidR="00442117" w:rsidRPr="00D4730E" w:rsidTr="009067AC">
        <w:trPr>
          <w:trHeight w:val="20"/>
          <w:jc w:val="center"/>
        </w:trPr>
        <w:tc>
          <w:tcPr>
            <w:tcW w:w="1427" w:type="pct"/>
          </w:tcPr>
          <w:p w:rsidR="00442117" w:rsidRPr="00D4730E" w:rsidRDefault="00442117" w:rsidP="0014079A">
            <w:pPr>
              <w:pStyle w:val="Tabtitolo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Art. 7, co. 2, lett. a), n. 1), D.P.Reg. n. 076/2019</w:t>
            </w:r>
          </w:p>
        </w:tc>
        <w:tc>
          <w:tcPr>
            <w:tcW w:w="3573" w:type="pct"/>
            <w:gridSpan w:val="2"/>
            <w:vAlign w:val="center"/>
          </w:tcPr>
          <w:p w:rsidR="00442117" w:rsidRPr="00D4730E" w:rsidRDefault="00442117" w:rsidP="0028345F">
            <w:pPr>
              <w:pStyle w:val="Tabsottotitolo"/>
              <w:rPr>
                <w:i w:val="0"/>
                <w:sz w:val="18"/>
                <w:szCs w:val="18"/>
              </w:rPr>
            </w:pPr>
            <w:r w:rsidRPr="00D4730E">
              <w:rPr>
                <w:i w:val="0"/>
                <w:sz w:val="18"/>
                <w:szCs w:val="18"/>
              </w:rPr>
              <w:t>N. persone coinvolte</w:t>
            </w:r>
          </w:p>
        </w:tc>
      </w:tr>
      <w:tr w:rsidR="00442117" w:rsidRPr="00D4730E" w:rsidTr="009067AC">
        <w:trPr>
          <w:trHeight w:val="20"/>
          <w:jc w:val="center"/>
        </w:trPr>
        <w:tc>
          <w:tcPr>
            <w:tcW w:w="1427" w:type="pct"/>
          </w:tcPr>
          <w:p w:rsidR="00442117" w:rsidRPr="00D4730E" w:rsidRDefault="00442117" w:rsidP="0014079A">
            <w:pPr>
              <w:pStyle w:val="Tabtitolo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 xml:space="preserve">Art. 7, co. 2, lett. a) n. 2), </w:t>
            </w:r>
            <w:r w:rsidRPr="00D4730E">
              <w:rPr>
                <w:rFonts w:cs="Calibri"/>
                <w:color w:val="000000"/>
                <w:sz w:val="18"/>
                <w:szCs w:val="18"/>
              </w:rPr>
              <w:t>D.P.Reg. n. 076/2019</w:t>
            </w:r>
            <w:r w:rsidRPr="00D473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3" w:type="pct"/>
            <w:gridSpan w:val="2"/>
            <w:vAlign w:val="center"/>
          </w:tcPr>
          <w:p w:rsidR="00442117" w:rsidRPr="00D4730E" w:rsidRDefault="00442117" w:rsidP="0028345F">
            <w:pPr>
              <w:pStyle w:val="Tabsottotitolo"/>
              <w:rPr>
                <w:i w:val="0"/>
                <w:sz w:val="18"/>
                <w:szCs w:val="18"/>
              </w:rPr>
            </w:pPr>
            <w:r w:rsidRPr="00D4730E">
              <w:rPr>
                <w:i w:val="0"/>
                <w:sz w:val="18"/>
                <w:szCs w:val="18"/>
              </w:rPr>
              <w:t>N. iniziative</w:t>
            </w:r>
          </w:p>
        </w:tc>
      </w:tr>
      <w:tr w:rsidR="00442117" w:rsidRPr="00D4730E" w:rsidTr="009067AC">
        <w:trPr>
          <w:trHeight w:val="20"/>
          <w:jc w:val="center"/>
        </w:trPr>
        <w:tc>
          <w:tcPr>
            <w:tcW w:w="1427" w:type="pct"/>
          </w:tcPr>
          <w:p w:rsidR="00442117" w:rsidRPr="00D4730E" w:rsidRDefault="00442117" w:rsidP="0014079A">
            <w:pPr>
              <w:pStyle w:val="Tabtitolo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 xml:space="preserve">Art. 7, co. 2, lett. b), n. 1), </w:t>
            </w:r>
            <w:r w:rsidRPr="00D4730E">
              <w:rPr>
                <w:rFonts w:cs="Calibri"/>
                <w:color w:val="000000"/>
                <w:sz w:val="18"/>
                <w:szCs w:val="18"/>
              </w:rPr>
              <w:t>D.P.Reg. n. 076/2019</w:t>
            </w:r>
          </w:p>
        </w:tc>
        <w:tc>
          <w:tcPr>
            <w:tcW w:w="1786" w:type="pct"/>
            <w:vAlign w:val="center"/>
          </w:tcPr>
          <w:p w:rsidR="00442117" w:rsidRPr="00D4730E" w:rsidRDefault="00442117" w:rsidP="0028345F">
            <w:pPr>
              <w:pStyle w:val="Tabsottotitolo"/>
              <w:rPr>
                <w:i w:val="0"/>
                <w:sz w:val="18"/>
                <w:szCs w:val="18"/>
              </w:rPr>
            </w:pPr>
            <w:r w:rsidRPr="00D4730E">
              <w:rPr>
                <w:i w:val="0"/>
                <w:sz w:val="18"/>
                <w:szCs w:val="18"/>
              </w:rPr>
              <w:t>Lunghezza totale tratta</w:t>
            </w:r>
          </w:p>
        </w:tc>
        <w:tc>
          <w:tcPr>
            <w:tcW w:w="1786" w:type="pct"/>
            <w:vAlign w:val="center"/>
          </w:tcPr>
          <w:p w:rsidR="00442117" w:rsidRPr="00D4730E" w:rsidRDefault="00442117" w:rsidP="0028345F">
            <w:pPr>
              <w:pStyle w:val="Tabsottotitolo"/>
              <w:rPr>
                <w:i w:val="0"/>
                <w:sz w:val="18"/>
                <w:szCs w:val="18"/>
              </w:rPr>
            </w:pPr>
            <w:r w:rsidRPr="00D4730E">
              <w:rPr>
                <w:i w:val="0"/>
                <w:sz w:val="18"/>
                <w:szCs w:val="18"/>
              </w:rPr>
              <w:t>Lunghezza intervento</w:t>
            </w:r>
          </w:p>
        </w:tc>
      </w:tr>
      <w:tr w:rsidR="00442117" w:rsidRPr="00D4730E" w:rsidTr="009067AC">
        <w:trPr>
          <w:jc w:val="center"/>
        </w:trPr>
        <w:tc>
          <w:tcPr>
            <w:tcW w:w="1427" w:type="pct"/>
          </w:tcPr>
          <w:p w:rsidR="00442117" w:rsidRPr="00D4730E" w:rsidRDefault="00442117" w:rsidP="0014079A">
            <w:pPr>
              <w:pStyle w:val="Tabtitolo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 xml:space="preserve">Art. 7, co. 2, lett. b), n. 2), D.P.Reg. n. 076/2019 </w:t>
            </w:r>
          </w:p>
        </w:tc>
        <w:tc>
          <w:tcPr>
            <w:tcW w:w="3573" w:type="pct"/>
            <w:gridSpan w:val="2"/>
            <w:vAlign w:val="center"/>
          </w:tcPr>
          <w:p w:rsidR="00442117" w:rsidRPr="00D4730E" w:rsidRDefault="00442117" w:rsidP="0028345F">
            <w:pPr>
              <w:pStyle w:val="Tabsottotitolo"/>
              <w:rPr>
                <w:i w:val="0"/>
                <w:sz w:val="18"/>
                <w:szCs w:val="18"/>
              </w:rPr>
            </w:pPr>
            <w:r w:rsidRPr="00D4730E">
              <w:rPr>
                <w:i w:val="0"/>
                <w:sz w:val="18"/>
                <w:szCs w:val="18"/>
              </w:rPr>
              <w:t xml:space="preserve">Fase progettuale </w:t>
            </w:r>
          </w:p>
        </w:tc>
      </w:tr>
    </w:tbl>
    <w:p w:rsidR="00CD1C94" w:rsidRPr="000F20E0" w:rsidRDefault="00A33641" w:rsidP="00D4730E">
      <w:pPr>
        <w:pStyle w:val="Titolo1"/>
      </w:pPr>
      <w:r w:rsidRPr="000F20E0">
        <w:t xml:space="preserve">Criteri di finanziamento </w:t>
      </w:r>
      <w:r w:rsidR="00CD1C94" w:rsidRPr="000F20E0">
        <w:t>(Allegato A</w:t>
      </w:r>
      <w:r w:rsidRPr="000F20E0">
        <w:t>,</w:t>
      </w:r>
      <w:r w:rsidR="00CD1C94" w:rsidRPr="000F20E0">
        <w:t xml:space="preserve"> </w:t>
      </w:r>
      <w:r w:rsidRPr="000F20E0">
        <w:t>D.P.Reg. n. 076/2019</w:t>
      </w:r>
      <w:r w:rsidR="00CD1C94" w:rsidRPr="000F20E0">
        <w:t>)</w:t>
      </w:r>
    </w:p>
    <w:tbl>
      <w:tblPr>
        <w:tblStyle w:val="Grigliatabellachiar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62"/>
        <w:gridCol w:w="3022"/>
        <w:gridCol w:w="2643"/>
      </w:tblGrid>
      <w:tr w:rsidR="00A33641" w:rsidRPr="00D4730E" w:rsidTr="009067AC">
        <w:trPr>
          <w:trHeight w:val="895"/>
          <w:jc w:val="center"/>
        </w:trPr>
        <w:tc>
          <w:tcPr>
            <w:tcW w:w="1427" w:type="pct"/>
            <w:vAlign w:val="center"/>
          </w:tcPr>
          <w:p w:rsidR="00A33641" w:rsidRPr="00D4730E" w:rsidRDefault="00A33641" w:rsidP="00A33641">
            <w:pPr>
              <w:pStyle w:val="Tabtitolo"/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 xml:space="preserve">Contributo regionale richiesto </w:t>
            </w:r>
          </w:p>
          <w:p w:rsidR="00A33641" w:rsidRPr="00D4730E" w:rsidRDefault="00A33641" w:rsidP="00A33641">
            <w:pPr>
              <w:pStyle w:val="Tabtitolo"/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(euro)</w:t>
            </w:r>
          </w:p>
        </w:tc>
        <w:tc>
          <w:tcPr>
            <w:tcW w:w="1906" w:type="pct"/>
            <w:vAlign w:val="center"/>
          </w:tcPr>
          <w:p w:rsidR="00437192" w:rsidRDefault="00437192" w:rsidP="00A33641">
            <w:pPr>
              <w:pStyle w:val="Tabtito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Quota</w:t>
            </w:r>
            <w:r w:rsidRPr="00D473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percentuale di finanziamento proposta a carico del Comun</w:t>
            </w:r>
            <w:r w:rsidRPr="00D4730E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</w:p>
          <w:p w:rsidR="00A33641" w:rsidRPr="00D4730E" w:rsidRDefault="00A33641" w:rsidP="00A33641">
            <w:pPr>
              <w:pStyle w:val="Tabtitolo"/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(euro)</w:t>
            </w:r>
          </w:p>
        </w:tc>
        <w:tc>
          <w:tcPr>
            <w:tcW w:w="1667" w:type="pct"/>
            <w:vAlign w:val="center"/>
          </w:tcPr>
          <w:p w:rsidR="00A33641" w:rsidRPr="00D4730E" w:rsidRDefault="00A33641" w:rsidP="00A33641">
            <w:pPr>
              <w:pStyle w:val="Tabtitolo"/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 xml:space="preserve">Totale </w:t>
            </w:r>
          </w:p>
          <w:p w:rsidR="00A33641" w:rsidRPr="00D4730E" w:rsidRDefault="00A33641" w:rsidP="00A33641">
            <w:pPr>
              <w:pStyle w:val="Tabtitolo"/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(euro)</w:t>
            </w:r>
          </w:p>
        </w:tc>
      </w:tr>
      <w:tr w:rsidR="00A33641" w:rsidRPr="00D4730E" w:rsidTr="009067AC">
        <w:trPr>
          <w:trHeight w:val="397"/>
          <w:jc w:val="center"/>
        </w:trPr>
        <w:tc>
          <w:tcPr>
            <w:tcW w:w="1427" w:type="pct"/>
          </w:tcPr>
          <w:p w:rsidR="00A33641" w:rsidRPr="00D4730E" w:rsidRDefault="00A33641" w:rsidP="00466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pct"/>
          </w:tcPr>
          <w:p w:rsidR="00A33641" w:rsidRPr="00D4730E" w:rsidRDefault="00A33641" w:rsidP="00D30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A33641" w:rsidRPr="00D4730E" w:rsidRDefault="00A33641" w:rsidP="00D3015E">
            <w:pPr>
              <w:jc w:val="center"/>
              <w:rPr>
                <w:sz w:val="18"/>
                <w:szCs w:val="18"/>
              </w:rPr>
            </w:pPr>
          </w:p>
        </w:tc>
      </w:tr>
    </w:tbl>
    <w:p w:rsidR="00CD1C94" w:rsidRPr="000F20E0" w:rsidRDefault="00CD1C94" w:rsidP="00A13FC4">
      <w:pPr>
        <w:autoSpaceDE w:val="0"/>
        <w:autoSpaceDN w:val="0"/>
        <w:spacing w:after="60" w:line="232" w:lineRule="atLeast"/>
        <w:jc w:val="both"/>
        <w:rPr>
          <w:rFonts w:cs="Calibri"/>
          <w:color w:val="000000"/>
          <w:sz w:val="16"/>
          <w:szCs w:val="16"/>
        </w:rPr>
      </w:pPr>
    </w:p>
    <w:tbl>
      <w:tblPr>
        <w:tblStyle w:val="Grigliatabellachiara"/>
        <w:tblW w:w="5000" w:type="pct"/>
        <w:tblLayout w:type="fixed"/>
        <w:tblLook w:val="04A0" w:firstRow="1" w:lastRow="0" w:firstColumn="1" w:lastColumn="0" w:noHBand="0" w:noVBand="1"/>
      </w:tblPr>
      <w:tblGrid>
        <w:gridCol w:w="2262"/>
        <w:gridCol w:w="3022"/>
        <w:gridCol w:w="2643"/>
      </w:tblGrid>
      <w:tr w:rsidR="00A33641" w:rsidRPr="00D4730E" w:rsidTr="009067AC">
        <w:trPr>
          <w:trHeight w:val="20"/>
        </w:trPr>
        <w:tc>
          <w:tcPr>
            <w:tcW w:w="1427" w:type="pct"/>
          </w:tcPr>
          <w:p w:rsidR="00A33641" w:rsidRPr="00D4730E" w:rsidRDefault="00A33641" w:rsidP="00A33641">
            <w:pPr>
              <w:pStyle w:val="Tabtitolo"/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Contributo regionale richiesto (%)</w:t>
            </w:r>
          </w:p>
        </w:tc>
        <w:tc>
          <w:tcPr>
            <w:tcW w:w="1906" w:type="pct"/>
          </w:tcPr>
          <w:p w:rsidR="00437192" w:rsidRDefault="00437192" w:rsidP="00A33641">
            <w:pPr>
              <w:pStyle w:val="Tabtito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Quota</w:t>
            </w:r>
            <w:r w:rsidRPr="00D473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percentuale di finanziamento proposta a carico del Comun</w:t>
            </w:r>
            <w:r w:rsidRPr="00D4730E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</w:p>
          <w:p w:rsidR="00A33641" w:rsidRPr="00D4730E" w:rsidRDefault="00A33641" w:rsidP="00A33641">
            <w:pPr>
              <w:pStyle w:val="Tabtitolo"/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(%)</w:t>
            </w:r>
          </w:p>
        </w:tc>
        <w:tc>
          <w:tcPr>
            <w:tcW w:w="1667" w:type="pct"/>
          </w:tcPr>
          <w:p w:rsidR="00A33641" w:rsidRPr="00D4730E" w:rsidRDefault="00A33641" w:rsidP="00A33641">
            <w:pPr>
              <w:pStyle w:val="Tabtitolo"/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Totale</w:t>
            </w:r>
          </w:p>
          <w:p w:rsidR="00A33641" w:rsidRPr="00D4730E" w:rsidRDefault="00A33641" w:rsidP="00A33641">
            <w:pPr>
              <w:pStyle w:val="Tabtitolo"/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(%)</w:t>
            </w:r>
          </w:p>
        </w:tc>
      </w:tr>
      <w:tr w:rsidR="00A33641" w:rsidRPr="00D4730E" w:rsidTr="009067AC">
        <w:trPr>
          <w:trHeight w:val="399"/>
        </w:trPr>
        <w:tc>
          <w:tcPr>
            <w:tcW w:w="1427" w:type="pct"/>
          </w:tcPr>
          <w:p w:rsidR="00A33641" w:rsidRPr="00D4730E" w:rsidRDefault="00A33641" w:rsidP="00D30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pct"/>
          </w:tcPr>
          <w:p w:rsidR="00A33641" w:rsidRPr="00D4730E" w:rsidRDefault="00A33641" w:rsidP="00A60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A33641" w:rsidRPr="00D4730E" w:rsidRDefault="00A33641" w:rsidP="00D3015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B2ECA" w:rsidRPr="00D4730E" w:rsidRDefault="003B2ECA" w:rsidP="0032358D">
      <w:pPr>
        <w:rPr>
          <w:sz w:val="16"/>
          <w:szCs w:val="16"/>
        </w:rPr>
      </w:pPr>
    </w:p>
    <w:p w:rsidR="00D4730E" w:rsidRPr="00D4730E" w:rsidRDefault="00D4730E" w:rsidP="0032358D">
      <w:pPr>
        <w:rPr>
          <w:sz w:val="16"/>
          <w:szCs w:val="16"/>
        </w:rPr>
      </w:pPr>
    </w:p>
    <w:p w:rsidR="00D4730E" w:rsidRPr="00D4730E" w:rsidRDefault="00D4730E" w:rsidP="0032358D">
      <w:pPr>
        <w:rPr>
          <w:sz w:val="16"/>
          <w:szCs w:val="16"/>
        </w:rPr>
      </w:pPr>
    </w:p>
    <w:p w:rsidR="00F807A6" w:rsidRPr="000F20E0" w:rsidRDefault="00F807A6" w:rsidP="00F807A6">
      <w:pPr>
        <w:pStyle w:val="tabcella"/>
        <w:jc w:val="center"/>
        <w:rPr>
          <w:rFonts w:cs="Calibri"/>
          <w:color w:val="000000"/>
        </w:rPr>
      </w:pPr>
      <w:r w:rsidRPr="000F20E0">
        <w:rPr>
          <w:rFonts w:cs="Calibri"/>
          <w:color w:val="000000"/>
        </w:rPr>
        <w:t>Il Richiedente e/o legale rappresentante</w:t>
      </w:r>
    </w:p>
    <w:p w:rsidR="00F807A6" w:rsidRDefault="00F807A6" w:rsidP="00F807A6">
      <w:pPr>
        <w:pStyle w:val="tabcella"/>
        <w:jc w:val="center"/>
        <w:rPr>
          <w:rFonts w:cs="Calibri"/>
          <w:color w:val="000000"/>
        </w:rPr>
      </w:pPr>
      <w:r w:rsidRPr="000F20E0">
        <w:rPr>
          <w:rFonts w:cs="Calibri"/>
          <w:color w:val="000000"/>
        </w:rPr>
        <w:t>________________________________</w:t>
      </w:r>
    </w:p>
    <w:p w:rsidR="009067AC" w:rsidRPr="000F20E0" w:rsidRDefault="009067AC" w:rsidP="00F807A6">
      <w:pPr>
        <w:pStyle w:val="tabcella"/>
        <w:jc w:val="center"/>
        <w:rPr>
          <w:rFonts w:cs="Calibri"/>
          <w:color w:val="000000"/>
        </w:rPr>
      </w:pPr>
    </w:p>
    <w:p w:rsidR="003B2ECA" w:rsidRPr="000F20E0" w:rsidRDefault="003B2ECA" w:rsidP="00352660">
      <w:pPr>
        <w:pStyle w:val="tabcella"/>
        <w:rPr>
          <w:rFonts w:cs="Calibri"/>
          <w:color w:val="000000"/>
        </w:rPr>
      </w:pPr>
      <w:bookmarkStart w:id="0" w:name="_GoBack"/>
      <w:bookmarkEnd w:id="0"/>
    </w:p>
    <w:sectPr w:rsidR="003B2ECA" w:rsidRPr="000F20E0" w:rsidSect="0032358D">
      <w:footerReference w:type="default" r:id="rId12"/>
      <w:headerReference w:type="first" r:id="rId13"/>
      <w:footerReference w:type="first" r:id="rId14"/>
      <w:pgSz w:w="11906" w:h="16838" w:code="9"/>
      <w:pgMar w:top="1021" w:right="1701" w:bottom="1531" w:left="2268" w:header="737" w:footer="4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B1" w:rsidRDefault="00357DB1">
      <w:r>
        <w:separator/>
      </w:r>
    </w:p>
  </w:endnote>
  <w:endnote w:type="continuationSeparator" w:id="0">
    <w:p w:rsidR="00357DB1" w:rsidRDefault="0035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BC" w:rsidRPr="00CC223C" w:rsidRDefault="00C17DBC" w:rsidP="00C32856">
    <w:pPr>
      <w:pStyle w:val="NormaleInterlineato"/>
      <w:spacing w:line="240" w:lineRule="auto"/>
      <w:rPr>
        <w:sz w:val="16"/>
        <w:szCs w:val="16"/>
        <w:u w:val="single"/>
      </w:rPr>
    </w:pPr>
    <w:r w:rsidRPr="00CC223C">
      <w:rPr>
        <w:sz w:val="16"/>
        <w:szCs w:val="16"/>
        <w:u w:val="single"/>
      </w:rPr>
      <w:t>Ai sensi dell</w:t>
    </w:r>
    <w:r>
      <w:rPr>
        <w:sz w:val="16"/>
        <w:szCs w:val="16"/>
        <w:u w:val="single"/>
      </w:rPr>
      <w:t>’art. 14 della L.R. 20 marzo 2000</w:t>
    </w:r>
    <w:r w:rsidRPr="00CC223C">
      <w:rPr>
        <w:sz w:val="16"/>
        <w:szCs w:val="16"/>
        <w:u w:val="single"/>
      </w:rPr>
      <w:t>, n. 7 si comunica quanto segue:</w:t>
    </w:r>
  </w:p>
  <w:p w:rsidR="00C17DBC" w:rsidRPr="00CC223C" w:rsidRDefault="00C17DBC" w:rsidP="00C32856">
    <w:pPr>
      <w:pStyle w:val="NormaleInterlineato"/>
      <w:spacing w:line="240" w:lineRule="auto"/>
      <w:rPr>
        <w:sz w:val="16"/>
        <w:szCs w:val="16"/>
      </w:rPr>
    </w:pPr>
    <w:r w:rsidRPr="00CC223C">
      <w:rPr>
        <w:sz w:val="16"/>
        <w:szCs w:val="16"/>
      </w:rPr>
      <w:t>Amministrazione competente: Dir</w:t>
    </w:r>
    <w:r>
      <w:rPr>
        <w:sz w:val="16"/>
        <w:szCs w:val="16"/>
      </w:rPr>
      <w:t>ezione centrale infrastrutture e territorio</w:t>
    </w:r>
  </w:p>
  <w:p w:rsidR="00C17DBC" w:rsidRPr="00FD6E13" w:rsidRDefault="00C17DBC" w:rsidP="00FD6E13">
    <w:pPr>
      <w:pStyle w:val="Pidipagina"/>
      <w:tabs>
        <w:tab w:val="clear" w:pos="3969"/>
        <w:tab w:val="left" w:pos="3119"/>
        <w:tab w:val="left" w:pos="4678"/>
      </w:tabs>
      <w:jc w:val="both"/>
      <w:rPr>
        <w:szCs w:val="16"/>
      </w:rPr>
    </w:pPr>
    <w:r w:rsidRPr="00CC223C">
      <w:rPr>
        <w:szCs w:val="16"/>
      </w:rPr>
      <w:t>Struttura competente: Servizio</w:t>
    </w:r>
    <w:r>
      <w:rPr>
        <w:szCs w:val="16"/>
      </w:rPr>
      <w:t xml:space="preserve"> lavori pubblici, </w:t>
    </w:r>
    <w:r w:rsidRPr="00CC223C">
      <w:rPr>
        <w:szCs w:val="16"/>
      </w:rPr>
      <w:t>infrastrutture di trasporto e comunicazione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BC" w:rsidRPr="00CC223C" w:rsidRDefault="00C17DBC" w:rsidP="002347B0">
    <w:pPr>
      <w:pStyle w:val="NormaleInterlineato"/>
      <w:spacing w:line="240" w:lineRule="auto"/>
      <w:rPr>
        <w:sz w:val="16"/>
        <w:szCs w:val="16"/>
        <w:u w:val="single"/>
      </w:rPr>
    </w:pPr>
    <w:r w:rsidRPr="00CC223C">
      <w:rPr>
        <w:sz w:val="16"/>
        <w:szCs w:val="16"/>
        <w:u w:val="single"/>
      </w:rPr>
      <w:t>Ai sensi dell</w:t>
    </w:r>
    <w:r>
      <w:rPr>
        <w:sz w:val="16"/>
        <w:szCs w:val="16"/>
        <w:u w:val="single"/>
      </w:rPr>
      <w:t>’art. 14 della L.R. 20 marzo 2000</w:t>
    </w:r>
    <w:r w:rsidRPr="00CC223C">
      <w:rPr>
        <w:sz w:val="16"/>
        <w:szCs w:val="16"/>
        <w:u w:val="single"/>
      </w:rPr>
      <w:t>, n. 7 si comunica quanto segue:</w:t>
    </w:r>
  </w:p>
  <w:p w:rsidR="00C17DBC" w:rsidRPr="00CC223C" w:rsidRDefault="00C17DBC" w:rsidP="002347B0">
    <w:pPr>
      <w:pStyle w:val="NormaleInterlineato"/>
      <w:spacing w:line="240" w:lineRule="auto"/>
      <w:rPr>
        <w:sz w:val="16"/>
        <w:szCs w:val="16"/>
      </w:rPr>
    </w:pPr>
    <w:r w:rsidRPr="00CC223C">
      <w:rPr>
        <w:sz w:val="16"/>
        <w:szCs w:val="16"/>
      </w:rPr>
      <w:t>Amministrazione competente: Dir</w:t>
    </w:r>
    <w:r>
      <w:rPr>
        <w:sz w:val="16"/>
        <w:szCs w:val="16"/>
      </w:rPr>
      <w:t>ezione centrale infrastrutture e territorio</w:t>
    </w:r>
  </w:p>
  <w:p w:rsidR="00C17DBC" w:rsidRPr="00FD6E13" w:rsidRDefault="00C17DBC" w:rsidP="00FD6E13">
    <w:pPr>
      <w:pStyle w:val="Pidipagina"/>
      <w:tabs>
        <w:tab w:val="clear" w:pos="3969"/>
        <w:tab w:val="left" w:pos="3119"/>
        <w:tab w:val="left" w:pos="4678"/>
      </w:tabs>
      <w:jc w:val="both"/>
      <w:rPr>
        <w:szCs w:val="16"/>
      </w:rPr>
    </w:pPr>
    <w:r w:rsidRPr="00CC223C">
      <w:rPr>
        <w:szCs w:val="16"/>
      </w:rPr>
      <w:t>Struttura competente: Servizio</w:t>
    </w:r>
    <w:r>
      <w:rPr>
        <w:szCs w:val="16"/>
      </w:rPr>
      <w:t xml:space="preserve"> lavori pubblici, </w:t>
    </w:r>
    <w:r w:rsidRPr="00CC223C">
      <w:rPr>
        <w:szCs w:val="16"/>
      </w:rPr>
      <w:t>infrastrutture di trasporto e comunicazione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B1" w:rsidRDefault="00357DB1">
      <w:r>
        <w:separator/>
      </w:r>
    </w:p>
  </w:footnote>
  <w:footnote w:type="continuationSeparator" w:id="0">
    <w:p w:rsidR="00357DB1" w:rsidRDefault="0035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BC" w:rsidRDefault="00C17DBC" w:rsidP="00640D16">
    <w:pPr>
      <w:pStyle w:val="Intestazione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60288" behindDoc="0" locked="1" layoutInCell="1" allowOverlap="0" wp14:anchorId="50DB1AD2" wp14:editId="00A0B991">
          <wp:simplePos x="0" y="0"/>
          <wp:positionH relativeFrom="page">
            <wp:posOffset>3780790</wp:posOffset>
          </wp:positionH>
          <wp:positionV relativeFrom="page">
            <wp:posOffset>360045</wp:posOffset>
          </wp:positionV>
          <wp:extent cx="3240000" cy="1641600"/>
          <wp:effectExtent l="0" t="0" r="0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164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0" wp14:anchorId="02897490" wp14:editId="6E496F4F">
          <wp:simplePos x="0" y="0"/>
          <wp:positionH relativeFrom="page">
            <wp:posOffset>0</wp:posOffset>
          </wp:positionH>
          <wp:positionV relativeFrom="page">
            <wp:posOffset>3672205</wp:posOffset>
          </wp:positionV>
          <wp:extent cx="469392" cy="3602736"/>
          <wp:effectExtent l="0" t="0" r="0" b="4445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gioCROMO66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392" cy="36027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EFF76BB"/>
    <w:multiLevelType w:val="hybridMultilevel"/>
    <w:tmpl w:val="E6A62A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E2895"/>
    <w:multiLevelType w:val="hybridMultilevel"/>
    <w:tmpl w:val="3B8A842E"/>
    <w:lvl w:ilvl="0" w:tplc="4B9865F0">
      <w:start w:val="1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EA617E6"/>
    <w:multiLevelType w:val="hybridMultilevel"/>
    <w:tmpl w:val="F140EB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5B632D73"/>
    <w:multiLevelType w:val="hybridMultilevel"/>
    <w:tmpl w:val="45A8C7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B71B7E"/>
    <w:multiLevelType w:val="hybridMultilevel"/>
    <w:tmpl w:val="12885A58"/>
    <w:lvl w:ilvl="0" w:tplc="117ACC10">
      <w:start w:val="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7FCB5DBF"/>
    <w:multiLevelType w:val="hybridMultilevel"/>
    <w:tmpl w:val="7DE89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00"/>
    <w:rsid w:val="00004956"/>
    <w:rsid w:val="00005BB3"/>
    <w:rsid w:val="00013199"/>
    <w:rsid w:val="000206DD"/>
    <w:rsid w:val="00020D86"/>
    <w:rsid w:val="0002146F"/>
    <w:rsid w:val="00021929"/>
    <w:rsid w:val="00021EDF"/>
    <w:rsid w:val="00023FD1"/>
    <w:rsid w:val="00036B6A"/>
    <w:rsid w:val="000422D6"/>
    <w:rsid w:val="0004285C"/>
    <w:rsid w:val="000437FD"/>
    <w:rsid w:val="00044631"/>
    <w:rsid w:val="00050DBC"/>
    <w:rsid w:val="00050E7D"/>
    <w:rsid w:val="00053F58"/>
    <w:rsid w:val="000540E6"/>
    <w:rsid w:val="00074FDB"/>
    <w:rsid w:val="00087D39"/>
    <w:rsid w:val="00093AD0"/>
    <w:rsid w:val="000B412C"/>
    <w:rsid w:val="000B56B2"/>
    <w:rsid w:val="000B63CD"/>
    <w:rsid w:val="000C29AD"/>
    <w:rsid w:val="000D0786"/>
    <w:rsid w:val="000D2A97"/>
    <w:rsid w:val="000E165C"/>
    <w:rsid w:val="000E3F05"/>
    <w:rsid w:val="000E5F87"/>
    <w:rsid w:val="000E6E90"/>
    <w:rsid w:val="000F20E0"/>
    <w:rsid w:val="000F3715"/>
    <w:rsid w:val="000F51FB"/>
    <w:rsid w:val="001020F4"/>
    <w:rsid w:val="00102CE1"/>
    <w:rsid w:val="001036BE"/>
    <w:rsid w:val="00105DBB"/>
    <w:rsid w:val="0010647F"/>
    <w:rsid w:val="00110576"/>
    <w:rsid w:val="00112914"/>
    <w:rsid w:val="00114938"/>
    <w:rsid w:val="00115EAE"/>
    <w:rsid w:val="00116D55"/>
    <w:rsid w:val="00120B33"/>
    <w:rsid w:val="00122850"/>
    <w:rsid w:val="0012704D"/>
    <w:rsid w:val="00127082"/>
    <w:rsid w:val="00130C23"/>
    <w:rsid w:val="00131D09"/>
    <w:rsid w:val="0013288F"/>
    <w:rsid w:val="00154C2B"/>
    <w:rsid w:val="001564B0"/>
    <w:rsid w:val="00156C2C"/>
    <w:rsid w:val="0015795B"/>
    <w:rsid w:val="00160D70"/>
    <w:rsid w:val="00165F9D"/>
    <w:rsid w:val="0017154A"/>
    <w:rsid w:val="00176309"/>
    <w:rsid w:val="00180983"/>
    <w:rsid w:val="001825A4"/>
    <w:rsid w:val="00185102"/>
    <w:rsid w:val="0018586F"/>
    <w:rsid w:val="00190E71"/>
    <w:rsid w:val="00194F73"/>
    <w:rsid w:val="001A6AC5"/>
    <w:rsid w:val="001B106A"/>
    <w:rsid w:val="001B2C9C"/>
    <w:rsid w:val="001B346D"/>
    <w:rsid w:val="001C4FC5"/>
    <w:rsid w:val="001C67C6"/>
    <w:rsid w:val="001C6EDE"/>
    <w:rsid w:val="001C71BA"/>
    <w:rsid w:val="001D008E"/>
    <w:rsid w:val="001D2E42"/>
    <w:rsid w:val="001D4049"/>
    <w:rsid w:val="001D5D08"/>
    <w:rsid w:val="001D5D52"/>
    <w:rsid w:val="001F56B8"/>
    <w:rsid w:val="001F657C"/>
    <w:rsid w:val="00206BDC"/>
    <w:rsid w:val="00210B65"/>
    <w:rsid w:val="00226A5C"/>
    <w:rsid w:val="00232339"/>
    <w:rsid w:val="002347B0"/>
    <w:rsid w:val="00244D4C"/>
    <w:rsid w:val="00246BBA"/>
    <w:rsid w:val="00250F4C"/>
    <w:rsid w:val="00254042"/>
    <w:rsid w:val="0025706D"/>
    <w:rsid w:val="002575A6"/>
    <w:rsid w:val="002610E5"/>
    <w:rsid w:val="0026333B"/>
    <w:rsid w:val="00264178"/>
    <w:rsid w:val="00274A76"/>
    <w:rsid w:val="0027514E"/>
    <w:rsid w:val="00276AF0"/>
    <w:rsid w:val="0028345F"/>
    <w:rsid w:val="00285495"/>
    <w:rsid w:val="00286CD5"/>
    <w:rsid w:val="002938C7"/>
    <w:rsid w:val="002A405E"/>
    <w:rsid w:val="002A540A"/>
    <w:rsid w:val="002A5E78"/>
    <w:rsid w:val="002A7C7B"/>
    <w:rsid w:val="002B3C2D"/>
    <w:rsid w:val="002C1D4C"/>
    <w:rsid w:val="002C3399"/>
    <w:rsid w:val="002D1E5E"/>
    <w:rsid w:val="002D5B5C"/>
    <w:rsid w:val="002E0278"/>
    <w:rsid w:val="002E04DB"/>
    <w:rsid w:val="002E6587"/>
    <w:rsid w:val="002F00C6"/>
    <w:rsid w:val="00305BF5"/>
    <w:rsid w:val="00310E71"/>
    <w:rsid w:val="003135FC"/>
    <w:rsid w:val="00313C7C"/>
    <w:rsid w:val="003176E5"/>
    <w:rsid w:val="003205B3"/>
    <w:rsid w:val="0032358D"/>
    <w:rsid w:val="003255F9"/>
    <w:rsid w:val="003258EF"/>
    <w:rsid w:val="00335DB5"/>
    <w:rsid w:val="0034378D"/>
    <w:rsid w:val="00345754"/>
    <w:rsid w:val="00346683"/>
    <w:rsid w:val="00347D03"/>
    <w:rsid w:val="00352660"/>
    <w:rsid w:val="00353FFE"/>
    <w:rsid w:val="003551C3"/>
    <w:rsid w:val="00357DB1"/>
    <w:rsid w:val="00363313"/>
    <w:rsid w:val="00363430"/>
    <w:rsid w:val="003748A4"/>
    <w:rsid w:val="00382518"/>
    <w:rsid w:val="00382900"/>
    <w:rsid w:val="00382A7D"/>
    <w:rsid w:val="00384CBE"/>
    <w:rsid w:val="0038650A"/>
    <w:rsid w:val="003923CB"/>
    <w:rsid w:val="00394EFD"/>
    <w:rsid w:val="0039663F"/>
    <w:rsid w:val="003A1792"/>
    <w:rsid w:val="003A44D8"/>
    <w:rsid w:val="003A4759"/>
    <w:rsid w:val="003A4F7B"/>
    <w:rsid w:val="003A5B5A"/>
    <w:rsid w:val="003B08CF"/>
    <w:rsid w:val="003B2ECA"/>
    <w:rsid w:val="003B4849"/>
    <w:rsid w:val="003B4A78"/>
    <w:rsid w:val="003C6F5C"/>
    <w:rsid w:val="003C7AC7"/>
    <w:rsid w:val="003E352B"/>
    <w:rsid w:val="003E419A"/>
    <w:rsid w:val="003E57BB"/>
    <w:rsid w:val="003E66B0"/>
    <w:rsid w:val="003F1B18"/>
    <w:rsid w:val="003F28ED"/>
    <w:rsid w:val="003F66C4"/>
    <w:rsid w:val="003F786E"/>
    <w:rsid w:val="00410AFB"/>
    <w:rsid w:val="00414FEC"/>
    <w:rsid w:val="004156F9"/>
    <w:rsid w:val="0041683C"/>
    <w:rsid w:val="004205A5"/>
    <w:rsid w:val="004256D3"/>
    <w:rsid w:val="004319E5"/>
    <w:rsid w:val="00436BF2"/>
    <w:rsid w:val="00437192"/>
    <w:rsid w:val="00442117"/>
    <w:rsid w:val="0044266C"/>
    <w:rsid w:val="00444596"/>
    <w:rsid w:val="00444DE0"/>
    <w:rsid w:val="00445D71"/>
    <w:rsid w:val="0045676E"/>
    <w:rsid w:val="00457F95"/>
    <w:rsid w:val="004664E3"/>
    <w:rsid w:val="0046782C"/>
    <w:rsid w:val="004708ED"/>
    <w:rsid w:val="004801DB"/>
    <w:rsid w:val="00481277"/>
    <w:rsid w:val="0048198F"/>
    <w:rsid w:val="00484DA0"/>
    <w:rsid w:val="00486D32"/>
    <w:rsid w:val="0049337C"/>
    <w:rsid w:val="004A0001"/>
    <w:rsid w:val="004A2426"/>
    <w:rsid w:val="004A5392"/>
    <w:rsid w:val="004B053E"/>
    <w:rsid w:val="004B6410"/>
    <w:rsid w:val="004B7B16"/>
    <w:rsid w:val="004C0410"/>
    <w:rsid w:val="004C0DB5"/>
    <w:rsid w:val="004C3C63"/>
    <w:rsid w:val="004C4F42"/>
    <w:rsid w:val="004C57D7"/>
    <w:rsid w:val="004C6B39"/>
    <w:rsid w:val="004D2D0F"/>
    <w:rsid w:val="004D4C21"/>
    <w:rsid w:val="004D7AB8"/>
    <w:rsid w:val="004E57ED"/>
    <w:rsid w:val="004F0003"/>
    <w:rsid w:val="004F2B20"/>
    <w:rsid w:val="004F3EAF"/>
    <w:rsid w:val="004F6B91"/>
    <w:rsid w:val="004F70D2"/>
    <w:rsid w:val="0050228B"/>
    <w:rsid w:val="005044CD"/>
    <w:rsid w:val="00510C1E"/>
    <w:rsid w:val="0051235E"/>
    <w:rsid w:val="00513AAD"/>
    <w:rsid w:val="00513B5E"/>
    <w:rsid w:val="005173A4"/>
    <w:rsid w:val="0051790D"/>
    <w:rsid w:val="005211E4"/>
    <w:rsid w:val="00525726"/>
    <w:rsid w:val="005301B7"/>
    <w:rsid w:val="00530474"/>
    <w:rsid w:val="005330FB"/>
    <w:rsid w:val="00534DF1"/>
    <w:rsid w:val="00536C07"/>
    <w:rsid w:val="00544E15"/>
    <w:rsid w:val="00551C82"/>
    <w:rsid w:val="00564041"/>
    <w:rsid w:val="00564297"/>
    <w:rsid w:val="005824AF"/>
    <w:rsid w:val="0058258A"/>
    <w:rsid w:val="00583062"/>
    <w:rsid w:val="005872CC"/>
    <w:rsid w:val="005968A7"/>
    <w:rsid w:val="00596E85"/>
    <w:rsid w:val="005A4052"/>
    <w:rsid w:val="005A6276"/>
    <w:rsid w:val="005A7E26"/>
    <w:rsid w:val="005B31C8"/>
    <w:rsid w:val="005C1DC3"/>
    <w:rsid w:val="005C52A4"/>
    <w:rsid w:val="005C7F1C"/>
    <w:rsid w:val="005D4D32"/>
    <w:rsid w:val="005D6BA2"/>
    <w:rsid w:val="005D7BE9"/>
    <w:rsid w:val="005E7460"/>
    <w:rsid w:val="005F4F1B"/>
    <w:rsid w:val="00600A5B"/>
    <w:rsid w:val="00600D7F"/>
    <w:rsid w:val="006049AC"/>
    <w:rsid w:val="00613BD9"/>
    <w:rsid w:val="00621C5C"/>
    <w:rsid w:val="006222AD"/>
    <w:rsid w:val="00623F9C"/>
    <w:rsid w:val="00626025"/>
    <w:rsid w:val="006268F7"/>
    <w:rsid w:val="00630A17"/>
    <w:rsid w:val="00631615"/>
    <w:rsid w:val="00631624"/>
    <w:rsid w:val="006365B9"/>
    <w:rsid w:val="006401F0"/>
    <w:rsid w:val="00640D16"/>
    <w:rsid w:val="00642326"/>
    <w:rsid w:val="00653EBE"/>
    <w:rsid w:val="0065526C"/>
    <w:rsid w:val="00657B83"/>
    <w:rsid w:val="0066401E"/>
    <w:rsid w:val="00666D1C"/>
    <w:rsid w:val="00671E71"/>
    <w:rsid w:val="0067392E"/>
    <w:rsid w:val="006746AA"/>
    <w:rsid w:val="006826B6"/>
    <w:rsid w:val="00682C8F"/>
    <w:rsid w:val="0068505E"/>
    <w:rsid w:val="00685A26"/>
    <w:rsid w:val="00687B8E"/>
    <w:rsid w:val="006A67A5"/>
    <w:rsid w:val="006B5905"/>
    <w:rsid w:val="006C548D"/>
    <w:rsid w:val="006D6B14"/>
    <w:rsid w:val="006D76D6"/>
    <w:rsid w:val="006E7930"/>
    <w:rsid w:val="006F0AB2"/>
    <w:rsid w:val="006F178D"/>
    <w:rsid w:val="006F30A8"/>
    <w:rsid w:val="006F4CD7"/>
    <w:rsid w:val="006F545B"/>
    <w:rsid w:val="006F56DD"/>
    <w:rsid w:val="00703271"/>
    <w:rsid w:val="007038F2"/>
    <w:rsid w:val="00703BF3"/>
    <w:rsid w:val="0070519B"/>
    <w:rsid w:val="0071404A"/>
    <w:rsid w:val="0071795D"/>
    <w:rsid w:val="007202C9"/>
    <w:rsid w:val="00722CAF"/>
    <w:rsid w:val="0072488C"/>
    <w:rsid w:val="007261E0"/>
    <w:rsid w:val="00742C02"/>
    <w:rsid w:val="00753251"/>
    <w:rsid w:val="007532CE"/>
    <w:rsid w:val="00761312"/>
    <w:rsid w:val="007620B4"/>
    <w:rsid w:val="00762B15"/>
    <w:rsid w:val="007663AD"/>
    <w:rsid w:val="007668DD"/>
    <w:rsid w:val="0077081A"/>
    <w:rsid w:val="00771D4F"/>
    <w:rsid w:val="007751CA"/>
    <w:rsid w:val="007752EB"/>
    <w:rsid w:val="00780D42"/>
    <w:rsid w:val="00791726"/>
    <w:rsid w:val="007A681F"/>
    <w:rsid w:val="007B312C"/>
    <w:rsid w:val="007B3AC4"/>
    <w:rsid w:val="007B4F81"/>
    <w:rsid w:val="007B6F27"/>
    <w:rsid w:val="007B7F0F"/>
    <w:rsid w:val="007C3394"/>
    <w:rsid w:val="007C5210"/>
    <w:rsid w:val="007D3906"/>
    <w:rsid w:val="007D6846"/>
    <w:rsid w:val="007E1124"/>
    <w:rsid w:val="007E5040"/>
    <w:rsid w:val="007E546F"/>
    <w:rsid w:val="007E7BDA"/>
    <w:rsid w:val="007F1068"/>
    <w:rsid w:val="007F41B6"/>
    <w:rsid w:val="00805BE4"/>
    <w:rsid w:val="008137F0"/>
    <w:rsid w:val="00823572"/>
    <w:rsid w:val="008241CB"/>
    <w:rsid w:val="00827B57"/>
    <w:rsid w:val="00827D46"/>
    <w:rsid w:val="00830AEA"/>
    <w:rsid w:val="00832041"/>
    <w:rsid w:val="00836D5D"/>
    <w:rsid w:val="00836D5F"/>
    <w:rsid w:val="008434A3"/>
    <w:rsid w:val="0084435F"/>
    <w:rsid w:val="0084502C"/>
    <w:rsid w:val="00850DE8"/>
    <w:rsid w:val="00854722"/>
    <w:rsid w:val="00855D3F"/>
    <w:rsid w:val="00856A2E"/>
    <w:rsid w:val="00860A11"/>
    <w:rsid w:val="00866333"/>
    <w:rsid w:val="008801AF"/>
    <w:rsid w:val="008802DB"/>
    <w:rsid w:val="008807E1"/>
    <w:rsid w:val="0088546B"/>
    <w:rsid w:val="0088568C"/>
    <w:rsid w:val="00893CD7"/>
    <w:rsid w:val="008A4041"/>
    <w:rsid w:val="008A6370"/>
    <w:rsid w:val="008A7000"/>
    <w:rsid w:val="008B1664"/>
    <w:rsid w:val="008B449D"/>
    <w:rsid w:val="008B73CB"/>
    <w:rsid w:val="008B74A9"/>
    <w:rsid w:val="008B7503"/>
    <w:rsid w:val="008B79DB"/>
    <w:rsid w:val="008C43F3"/>
    <w:rsid w:val="008D17BD"/>
    <w:rsid w:val="008D4FDB"/>
    <w:rsid w:val="008D5141"/>
    <w:rsid w:val="008D5FC0"/>
    <w:rsid w:val="008E1DA8"/>
    <w:rsid w:val="008E40EE"/>
    <w:rsid w:val="008E5672"/>
    <w:rsid w:val="008F3466"/>
    <w:rsid w:val="008F3562"/>
    <w:rsid w:val="008F4864"/>
    <w:rsid w:val="008F4D4C"/>
    <w:rsid w:val="0090153F"/>
    <w:rsid w:val="00901A31"/>
    <w:rsid w:val="00902277"/>
    <w:rsid w:val="0090394F"/>
    <w:rsid w:val="00905CFE"/>
    <w:rsid w:val="009067AC"/>
    <w:rsid w:val="0090705D"/>
    <w:rsid w:val="0090796A"/>
    <w:rsid w:val="009269AD"/>
    <w:rsid w:val="00930154"/>
    <w:rsid w:val="009338BA"/>
    <w:rsid w:val="00935005"/>
    <w:rsid w:val="00935E9D"/>
    <w:rsid w:val="00942E2B"/>
    <w:rsid w:val="00944BE1"/>
    <w:rsid w:val="00950616"/>
    <w:rsid w:val="00955905"/>
    <w:rsid w:val="009607ED"/>
    <w:rsid w:val="00961899"/>
    <w:rsid w:val="009629AB"/>
    <w:rsid w:val="009707FC"/>
    <w:rsid w:val="00971C36"/>
    <w:rsid w:val="009743D5"/>
    <w:rsid w:val="00980450"/>
    <w:rsid w:val="00981B2A"/>
    <w:rsid w:val="009876F9"/>
    <w:rsid w:val="00991B66"/>
    <w:rsid w:val="009962A5"/>
    <w:rsid w:val="00996D7E"/>
    <w:rsid w:val="009A1F7D"/>
    <w:rsid w:val="009B13D5"/>
    <w:rsid w:val="009C1BCA"/>
    <w:rsid w:val="009C7F18"/>
    <w:rsid w:val="009D1C50"/>
    <w:rsid w:val="009D5251"/>
    <w:rsid w:val="009E30E7"/>
    <w:rsid w:val="009E50F6"/>
    <w:rsid w:val="009E7685"/>
    <w:rsid w:val="009F34D8"/>
    <w:rsid w:val="009F5D80"/>
    <w:rsid w:val="009F745C"/>
    <w:rsid w:val="009F7C9B"/>
    <w:rsid w:val="00A003E5"/>
    <w:rsid w:val="00A053D7"/>
    <w:rsid w:val="00A0585A"/>
    <w:rsid w:val="00A1019C"/>
    <w:rsid w:val="00A125FF"/>
    <w:rsid w:val="00A13FC4"/>
    <w:rsid w:val="00A1440A"/>
    <w:rsid w:val="00A2077C"/>
    <w:rsid w:val="00A21C4D"/>
    <w:rsid w:val="00A22E05"/>
    <w:rsid w:val="00A27CFF"/>
    <w:rsid w:val="00A319C2"/>
    <w:rsid w:val="00A33142"/>
    <w:rsid w:val="00A33641"/>
    <w:rsid w:val="00A35DE5"/>
    <w:rsid w:val="00A360C1"/>
    <w:rsid w:val="00A44327"/>
    <w:rsid w:val="00A51077"/>
    <w:rsid w:val="00A569AF"/>
    <w:rsid w:val="00A56FA8"/>
    <w:rsid w:val="00A60795"/>
    <w:rsid w:val="00A60F07"/>
    <w:rsid w:val="00A62B2C"/>
    <w:rsid w:val="00A66029"/>
    <w:rsid w:val="00A725CA"/>
    <w:rsid w:val="00A77B91"/>
    <w:rsid w:val="00A84629"/>
    <w:rsid w:val="00A86ED4"/>
    <w:rsid w:val="00A92783"/>
    <w:rsid w:val="00A92EE2"/>
    <w:rsid w:val="00A9379C"/>
    <w:rsid w:val="00A93E90"/>
    <w:rsid w:val="00A95DE1"/>
    <w:rsid w:val="00AA725A"/>
    <w:rsid w:val="00AB4406"/>
    <w:rsid w:val="00AB7406"/>
    <w:rsid w:val="00AC21C0"/>
    <w:rsid w:val="00AC579C"/>
    <w:rsid w:val="00AD0A83"/>
    <w:rsid w:val="00AD155D"/>
    <w:rsid w:val="00AE09DC"/>
    <w:rsid w:val="00AE14CB"/>
    <w:rsid w:val="00AE4EC3"/>
    <w:rsid w:val="00AE7815"/>
    <w:rsid w:val="00AF1301"/>
    <w:rsid w:val="00AF18F7"/>
    <w:rsid w:val="00B05213"/>
    <w:rsid w:val="00B05BCF"/>
    <w:rsid w:val="00B10495"/>
    <w:rsid w:val="00B144D6"/>
    <w:rsid w:val="00B2286E"/>
    <w:rsid w:val="00B24D4B"/>
    <w:rsid w:val="00B3262D"/>
    <w:rsid w:val="00B3708C"/>
    <w:rsid w:val="00B41E30"/>
    <w:rsid w:val="00B4704A"/>
    <w:rsid w:val="00B47189"/>
    <w:rsid w:val="00B57470"/>
    <w:rsid w:val="00B57B06"/>
    <w:rsid w:val="00B67B9D"/>
    <w:rsid w:val="00B67BE3"/>
    <w:rsid w:val="00B72F80"/>
    <w:rsid w:val="00B7763A"/>
    <w:rsid w:val="00B80654"/>
    <w:rsid w:val="00B80D22"/>
    <w:rsid w:val="00B8416D"/>
    <w:rsid w:val="00B85129"/>
    <w:rsid w:val="00B87D3A"/>
    <w:rsid w:val="00B90702"/>
    <w:rsid w:val="00B97AC3"/>
    <w:rsid w:val="00BA15EE"/>
    <w:rsid w:val="00BA52A8"/>
    <w:rsid w:val="00BA6823"/>
    <w:rsid w:val="00BB33ED"/>
    <w:rsid w:val="00BB7A57"/>
    <w:rsid w:val="00BD37F8"/>
    <w:rsid w:val="00BD4D1B"/>
    <w:rsid w:val="00BD4E8B"/>
    <w:rsid w:val="00BE5331"/>
    <w:rsid w:val="00BE7EF8"/>
    <w:rsid w:val="00BE7F97"/>
    <w:rsid w:val="00BF6E7E"/>
    <w:rsid w:val="00C00B30"/>
    <w:rsid w:val="00C02B91"/>
    <w:rsid w:val="00C03AA3"/>
    <w:rsid w:val="00C0477B"/>
    <w:rsid w:val="00C13AA9"/>
    <w:rsid w:val="00C157E7"/>
    <w:rsid w:val="00C17DBC"/>
    <w:rsid w:val="00C21B4B"/>
    <w:rsid w:val="00C23FC2"/>
    <w:rsid w:val="00C240AE"/>
    <w:rsid w:val="00C25376"/>
    <w:rsid w:val="00C25AE5"/>
    <w:rsid w:val="00C32856"/>
    <w:rsid w:val="00C4087D"/>
    <w:rsid w:val="00C40C72"/>
    <w:rsid w:val="00C41620"/>
    <w:rsid w:val="00C41878"/>
    <w:rsid w:val="00C478DB"/>
    <w:rsid w:val="00C5031E"/>
    <w:rsid w:val="00C51B96"/>
    <w:rsid w:val="00C52A73"/>
    <w:rsid w:val="00C567EF"/>
    <w:rsid w:val="00C57A58"/>
    <w:rsid w:val="00C72C72"/>
    <w:rsid w:val="00C7610A"/>
    <w:rsid w:val="00C8197C"/>
    <w:rsid w:val="00C83B69"/>
    <w:rsid w:val="00C90EC6"/>
    <w:rsid w:val="00C97C76"/>
    <w:rsid w:val="00CB00CA"/>
    <w:rsid w:val="00CB17ED"/>
    <w:rsid w:val="00CB1E8B"/>
    <w:rsid w:val="00CB5536"/>
    <w:rsid w:val="00CC188E"/>
    <w:rsid w:val="00CC1C83"/>
    <w:rsid w:val="00CC3899"/>
    <w:rsid w:val="00CD0C3F"/>
    <w:rsid w:val="00CD1C94"/>
    <w:rsid w:val="00CE0DE9"/>
    <w:rsid w:val="00CE2341"/>
    <w:rsid w:val="00CE2941"/>
    <w:rsid w:val="00CE6997"/>
    <w:rsid w:val="00CF1832"/>
    <w:rsid w:val="00CF692E"/>
    <w:rsid w:val="00CF7804"/>
    <w:rsid w:val="00D06CB0"/>
    <w:rsid w:val="00D06EE2"/>
    <w:rsid w:val="00D07B7B"/>
    <w:rsid w:val="00D13168"/>
    <w:rsid w:val="00D15D9F"/>
    <w:rsid w:val="00D162E4"/>
    <w:rsid w:val="00D24E24"/>
    <w:rsid w:val="00D3015E"/>
    <w:rsid w:val="00D30A64"/>
    <w:rsid w:val="00D31258"/>
    <w:rsid w:val="00D322C0"/>
    <w:rsid w:val="00D36EF7"/>
    <w:rsid w:val="00D417A7"/>
    <w:rsid w:val="00D43BE4"/>
    <w:rsid w:val="00D44BD8"/>
    <w:rsid w:val="00D44DEE"/>
    <w:rsid w:val="00D457F3"/>
    <w:rsid w:val="00D4730E"/>
    <w:rsid w:val="00D5605B"/>
    <w:rsid w:val="00D60D09"/>
    <w:rsid w:val="00D615AB"/>
    <w:rsid w:val="00D62532"/>
    <w:rsid w:val="00D7169F"/>
    <w:rsid w:val="00D81240"/>
    <w:rsid w:val="00D86B0D"/>
    <w:rsid w:val="00D9169F"/>
    <w:rsid w:val="00D921C6"/>
    <w:rsid w:val="00D94ED7"/>
    <w:rsid w:val="00D97E35"/>
    <w:rsid w:val="00DA45BB"/>
    <w:rsid w:val="00DA781B"/>
    <w:rsid w:val="00DB1A8D"/>
    <w:rsid w:val="00DB4279"/>
    <w:rsid w:val="00DC1339"/>
    <w:rsid w:val="00DC4C76"/>
    <w:rsid w:val="00DC6E57"/>
    <w:rsid w:val="00DE1487"/>
    <w:rsid w:val="00DE6A51"/>
    <w:rsid w:val="00DF06F7"/>
    <w:rsid w:val="00DF71AF"/>
    <w:rsid w:val="00E06242"/>
    <w:rsid w:val="00E16EDF"/>
    <w:rsid w:val="00E21064"/>
    <w:rsid w:val="00E2160B"/>
    <w:rsid w:val="00E24FBA"/>
    <w:rsid w:val="00E274A7"/>
    <w:rsid w:val="00E3766A"/>
    <w:rsid w:val="00E423A4"/>
    <w:rsid w:val="00E62780"/>
    <w:rsid w:val="00E66B31"/>
    <w:rsid w:val="00E80DCC"/>
    <w:rsid w:val="00E8170A"/>
    <w:rsid w:val="00E855C1"/>
    <w:rsid w:val="00EA0CEA"/>
    <w:rsid w:val="00EA36AB"/>
    <w:rsid w:val="00EA5D92"/>
    <w:rsid w:val="00EA6B7F"/>
    <w:rsid w:val="00EB54C7"/>
    <w:rsid w:val="00EC013D"/>
    <w:rsid w:val="00EC1F20"/>
    <w:rsid w:val="00ED2AAA"/>
    <w:rsid w:val="00ED2E52"/>
    <w:rsid w:val="00EF1193"/>
    <w:rsid w:val="00EF17C4"/>
    <w:rsid w:val="00EF6F16"/>
    <w:rsid w:val="00F21452"/>
    <w:rsid w:val="00F22888"/>
    <w:rsid w:val="00F254EB"/>
    <w:rsid w:val="00F31DE4"/>
    <w:rsid w:val="00F33499"/>
    <w:rsid w:val="00F37970"/>
    <w:rsid w:val="00F51337"/>
    <w:rsid w:val="00F57670"/>
    <w:rsid w:val="00F60839"/>
    <w:rsid w:val="00F62D6A"/>
    <w:rsid w:val="00F671C4"/>
    <w:rsid w:val="00F71363"/>
    <w:rsid w:val="00F741BA"/>
    <w:rsid w:val="00F75BDC"/>
    <w:rsid w:val="00F76207"/>
    <w:rsid w:val="00F807A6"/>
    <w:rsid w:val="00F83BC4"/>
    <w:rsid w:val="00F93102"/>
    <w:rsid w:val="00FA686B"/>
    <w:rsid w:val="00FB2C4B"/>
    <w:rsid w:val="00FB41B1"/>
    <w:rsid w:val="00FB5B29"/>
    <w:rsid w:val="00FC119D"/>
    <w:rsid w:val="00FC1203"/>
    <w:rsid w:val="00FD07BF"/>
    <w:rsid w:val="00FD1EBC"/>
    <w:rsid w:val="00FD5BCC"/>
    <w:rsid w:val="00FD6E03"/>
    <w:rsid w:val="00FD6E13"/>
    <w:rsid w:val="00FD74C0"/>
    <w:rsid w:val="00FE772D"/>
    <w:rsid w:val="00FE793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1CCAB"/>
  <w14:defaultImageDpi w14:val="330"/>
  <w15:docId w15:val="{E3913F47-6B4B-43F9-A63C-966CF45A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E71"/>
    <w:rPr>
      <w:rFonts w:ascii="DecimaWE Rg" w:hAnsi="DecimaWE Rg"/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D4730E"/>
    <w:pPr>
      <w:keepNext/>
      <w:spacing w:before="240" w:after="120"/>
      <w:outlineLvl w:val="0"/>
    </w:pPr>
    <w:rPr>
      <w:rFonts w:cs="Arial"/>
      <w:b/>
      <w:bCs/>
      <w:kern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b/>
      <w:sz w:val="21"/>
    </w:rPr>
  </w:style>
  <w:style w:type="paragraph" w:styleId="Pidipagina">
    <w:name w:val="footer"/>
    <w:basedOn w:val="Normale"/>
    <w:link w:val="PidipaginaCarattere"/>
    <w:pPr>
      <w:tabs>
        <w:tab w:val="left" w:pos="3969"/>
        <w:tab w:val="right" w:pos="7938"/>
      </w:tabs>
    </w:pPr>
    <w:rPr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  <w:ind w:left="0" w:firstLine="0"/>
    </w:pPr>
    <w:rPr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4A78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81240"/>
    <w:pPr>
      <w:ind w:left="720"/>
      <w:contextualSpacing/>
    </w:pPr>
  </w:style>
  <w:style w:type="character" w:customStyle="1" w:styleId="info-label4">
    <w:name w:val="info-label4"/>
    <w:basedOn w:val="Carpredefinitoparagrafo"/>
    <w:rsid w:val="00955905"/>
    <w:rPr>
      <w:b w:val="0"/>
      <w:bCs w:val="0"/>
      <w:vanish w:val="0"/>
      <w:webHidden w:val="0"/>
      <w:specVanish w:val="0"/>
    </w:rPr>
  </w:style>
  <w:style w:type="character" w:customStyle="1" w:styleId="info-field7">
    <w:name w:val="info-field7"/>
    <w:basedOn w:val="Carpredefinitoparagrafo"/>
    <w:rsid w:val="00955905"/>
    <w:rPr>
      <w:b/>
      <w:bCs/>
      <w:vanish w:val="0"/>
      <w:webHidden w:val="0"/>
      <w:color w:val="000000"/>
      <w:sz w:val="26"/>
      <w:szCs w:val="26"/>
      <w:specVanish w:val="0"/>
    </w:rPr>
  </w:style>
  <w:style w:type="character" w:styleId="Collegamentoipertestuale">
    <w:name w:val="Hyperlink"/>
    <w:basedOn w:val="Carpredefinitoparagrafo"/>
    <w:unhideWhenUsed/>
    <w:rsid w:val="00A86ED4"/>
    <w:rPr>
      <w:color w:val="0000FF" w:themeColor="hyperlink"/>
      <w:u w:val="single"/>
    </w:rPr>
  </w:style>
  <w:style w:type="paragraph" w:customStyle="1" w:styleId="prot-rif-data">
    <w:name w:val="prot-rif-data"/>
    <w:basedOn w:val="Normale"/>
    <w:rsid w:val="002347B0"/>
    <w:rPr>
      <w:sz w:val="21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2347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7B0"/>
    <w:rPr>
      <w:rFonts w:ascii="DecimaWE Rg" w:hAnsi="DecimaWE Rg"/>
      <w:i/>
      <w:sz w:val="16"/>
      <w:szCs w:val="24"/>
    </w:rPr>
  </w:style>
  <w:style w:type="character" w:styleId="Rimandocommento">
    <w:name w:val="annotation reference"/>
    <w:basedOn w:val="Carpredefinitoparagrafo"/>
    <w:rsid w:val="0044266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4266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4266C"/>
  </w:style>
  <w:style w:type="paragraph" w:styleId="Soggettocommento">
    <w:name w:val="annotation subject"/>
    <w:basedOn w:val="Testocommento"/>
    <w:next w:val="Testocommento"/>
    <w:link w:val="SoggettocommentoCarattere"/>
    <w:rsid w:val="004426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4266C"/>
    <w:rPr>
      <w:b/>
      <w:bCs/>
    </w:rPr>
  </w:style>
  <w:style w:type="table" w:styleId="Grigliatabella">
    <w:name w:val="Table Grid"/>
    <w:basedOn w:val="Tabellanormale"/>
    <w:rsid w:val="004D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CF1832"/>
    <w:rPr>
      <w:i/>
      <w:iCs/>
    </w:rPr>
  </w:style>
  <w:style w:type="character" w:styleId="Enfasigrassetto">
    <w:name w:val="Strong"/>
    <w:basedOn w:val="Carpredefinitoparagrafo"/>
    <w:qFormat/>
    <w:rsid w:val="00CF1832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D97E35"/>
    <w:rPr>
      <w:color w:val="808080"/>
    </w:rPr>
  </w:style>
  <w:style w:type="paragraph" w:styleId="Titolo">
    <w:name w:val="Title"/>
    <w:basedOn w:val="Normale"/>
    <w:next w:val="Normale"/>
    <w:link w:val="TitoloCarattere"/>
    <w:autoRedefine/>
    <w:qFormat/>
    <w:rsid w:val="00D4730E"/>
    <w:pPr>
      <w:spacing w:before="360" w:after="120"/>
      <w:contextualSpacing/>
      <w:jc w:val="center"/>
    </w:pPr>
    <w:rPr>
      <w:rFonts w:eastAsiaTheme="majorEastAsia" w:cstheme="majorBidi"/>
      <w:b/>
      <w:spacing w:val="-10"/>
      <w:kern w:val="28"/>
      <w:sz w:val="28"/>
    </w:rPr>
  </w:style>
  <w:style w:type="character" w:customStyle="1" w:styleId="TitoloCarattere">
    <w:name w:val="Titolo Carattere"/>
    <w:basedOn w:val="Carpredefinitoparagrafo"/>
    <w:link w:val="Titolo"/>
    <w:rsid w:val="00D4730E"/>
    <w:rPr>
      <w:rFonts w:ascii="DecimaWE Rg" w:eastAsiaTheme="majorEastAsia" w:hAnsi="DecimaWE Rg" w:cstheme="majorBidi"/>
      <w:b/>
      <w:spacing w:val="-10"/>
      <w:kern w:val="28"/>
      <w:sz w:val="28"/>
      <w:szCs w:val="24"/>
    </w:rPr>
  </w:style>
  <w:style w:type="table" w:styleId="Grigliatabellachiara">
    <w:name w:val="Grid Table Light"/>
    <w:basedOn w:val="Tabellanormale"/>
    <w:uiPriority w:val="40"/>
    <w:rsid w:val="001A6A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sottotitolo">
    <w:name w:val="Tab. sottotitolo"/>
    <w:basedOn w:val="Normale"/>
    <w:qFormat/>
    <w:rsid w:val="00DB1A8D"/>
    <w:pPr>
      <w:autoSpaceDE w:val="0"/>
      <w:autoSpaceDN w:val="0"/>
      <w:spacing w:after="60" w:line="232" w:lineRule="atLeast"/>
    </w:pPr>
    <w:rPr>
      <w:i/>
      <w:sz w:val="20"/>
      <w:szCs w:val="20"/>
    </w:rPr>
  </w:style>
  <w:style w:type="paragraph" w:customStyle="1" w:styleId="Tabtitolo">
    <w:name w:val="Tab. titolo"/>
    <w:basedOn w:val="Normale"/>
    <w:qFormat/>
    <w:rsid w:val="000D2A97"/>
    <w:pPr>
      <w:autoSpaceDE w:val="0"/>
      <w:autoSpaceDN w:val="0"/>
      <w:spacing w:after="60" w:line="232" w:lineRule="atLeast"/>
      <w:jc w:val="both"/>
    </w:pPr>
    <w:rPr>
      <w:b/>
      <w:sz w:val="20"/>
    </w:rPr>
  </w:style>
  <w:style w:type="paragraph" w:customStyle="1" w:styleId="TabNote">
    <w:name w:val="Tab. Note"/>
    <w:basedOn w:val="Tabsottotitolo"/>
    <w:qFormat/>
    <w:rsid w:val="00596E85"/>
    <w:rPr>
      <w:b/>
      <w:i w:val="0"/>
    </w:rPr>
  </w:style>
  <w:style w:type="paragraph" w:customStyle="1" w:styleId="tabcella">
    <w:name w:val="tab cella"/>
    <w:basedOn w:val="TabNote"/>
    <w:qFormat/>
    <w:rsid w:val="00596E85"/>
    <w:rPr>
      <w:b w:val="0"/>
    </w:rPr>
  </w:style>
  <w:style w:type="paragraph" w:styleId="Sottotitolo">
    <w:name w:val="Subtitle"/>
    <w:basedOn w:val="Normale"/>
    <w:next w:val="Normale"/>
    <w:link w:val="SottotitoloCarattere"/>
    <w:qFormat/>
    <w:rsid w:val="00596E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6E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stile">
    <w:name w:val="stile(*)"/>
    <w:basedOn w:val="Normale"/>
    <w:next w:val="Normale"/>
    <w:qFormat/>
    <w:rsid w:val="00116D5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xview-int.regione.fvg.it/FontiNormative/xml/xmllex.aspx?anno=2015&amp;legge=1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4100\Documents\Lettera%20PEC%20-%20Servizio%20lavori%20pubblici,%20infrastrutture%20di%20trasporto%20e%20comunic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18E1-EA50-4511-B71F-7D6CF867B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B68B4-D20C-4FB2-8C29-DAE6E9369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2C13F-02CD-45C5-8ECD-55A8419B6D42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4.xml><?xml version="1.0" encoding="utf-8"?>
<ds:datastoreItem xmlns:ds="http://schemas.openxmlformats.org/officeDocument/2006/customXml" ds:itemID="{D295B0D3-0A85-421A-98C5-D162C3F2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PEC - Servizio lavori pubblici, infrastrutture di trasporto e comunicazione</Template>
  <TotalTime>251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6702</CharactersWithSpaces>
  <SharedDoc>false</SharedDoc>
  <HLinks>
    <vt:vector size="12" baseType="variant">
      <vt:variant>
        <vt:i4>983119</vt:i4>
      </vt:variant>
      <vt:variant>
        <vt:i4>7656</vt:i4>
      </vt:variant>
      <vt:variant>
        <vt:i4>1025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  <vt:variant>
        <vt:i4>983119</vt:i4>
      </vt:variant>
      <vt:variant>
        <vt:i4>-1</vt:i4>
      </vt:variant>
      <vt:variant>
        <vt:i4>2054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creator>De Nigris Elena</dc:creator>
  <cp:lastModifiedBy>Borruso Carolina</cp:lastModifiedBy>
  <cp:revision>9</cp:revision>
  <cp:lastPrinted>2020-01-07T12:07:00Z</cp:lastPrinted>
  <dcterms:created xsi:type="dcterms:W3CDTF">2020-01-08T10:58:00Z</dcterms:created>
  <dcterms:modified xsi:type="dcterms:W3CDTF">2020-01-14T13:48:00Z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