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8"/>
        <w:gridCol w:w="4844"/>
        <w:gridCol w:w="2880"/>
        <w:gridCol w:w="1348"/>
        <w:gridCol w:w="2684"/>
        <w:gridCol w:w="2160"/>
      </w:tblGrid>
      <w:tr w:rsidR="00CF6A50" w:rsidRPr="004B12E5">
        <w:trPr>
          <w:gridAfter w:val="4"/>
          <w:wAfter w:w="9072" w:type="dxa"/>
          <w:jc w:val="center"/>
        </w:trPr>
        <w:tc>
          <w:tcPr>
            <w:tcW w:w="1348" w:type="dxa"/>
            <w:tcBorders>
              <w:left w:val="nil"/>
            </w:tcBorders>
          </w:tcPr>
          <w:p w:rsidR="00CF6A50" w:rsidRPr="004B12E5" w:rsidRDefault="00CF6A50">
            <w:pPr>
              <w:rPr>
                <w:rFonts w:ascii="DecimaWE Rg" w:hAnsi="DecimaWE Rg"/>
              </w:rPr>
            </w:pPr>
            <w:bookmarkStart w:id="0" w:name="_GoBack"/>
            <w:bookmarkEnd w:id="0"/>
          </w:p>
        </w:tc>
        <w:tc>
          <w:tcPr>
            <w:tcW w:w="4844" w:type="dxa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</w:tc>
      </w:tr>
      <w:tr w:rsidR="00CF6A50" w:rsidRPr="004B12E5">
        <w:trPr>
          <w:gridAfter w:val="4"/>
          <w:wAfter w:w="9072" w:type="dxa"/>
          <w:jc w:val="center"/>
        </w:trPr>
        <w:tc>
          <w:tcPr>
            <w:tcW w:w="1348" w:type="dxa"/>
            <w:tcBorders>
              <w:left w:val="nil"/>
            </w:tcBorders>
          </w:tcPr>
          <w:p w:rsidR="00CF6A50" w:rsidRPr="004B12E5" w:rsidRDefault="00CF6A5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</w:tc>
      </w:tr>
      <w:tr w:rsidR="00BD5A90" w:rsidRPr="004B12E5">
        <w:trPr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A90" w:rsidRPr="004B12E5" w:rsidRDefault="00BD5A90">
            <w:pPr>
              <w:pStyle w:val="Titolo1"/>
              <w:rPr>
                <w:rFonts w:ascii="DecimaWE Rg" w:hAnsi="DecimaWE Rg"/>
              </w:rPr>
            </w:pPr>
            <w:r w:rsidRPr="004B12E5">
              <w:rPr>
                <w:rFonts w:ascii="DecimaWE Rg" w:hAnsi="DecimaWE Rg"/>
              </w:rPr>
              <w:t>Operatore</w:t>
            </w:r>
          </w:p>
        </w:tc>
        <w:tc>
          <w:tcPr>
            <w:tcW w:w="1348" w:type="dxa"/>
            <w:tcBorders>
              <w:left w:val="nil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CF6A50" w:rsidRDefault="00CF6A50" w:rsidP="00BD5A90">
            <w:pPr>
              <w:rPr>
                <w:rFonts w:ascii="DecimaWE Rg" w:hAnsi="DecimaWE Rg"/>
                <w:b/>
              </w:rPr>
            </w:pPr>
          </w:p>
          <w:p w:rsidR="00BD5A90" w:rsidRPr="004D55F7" w:rsidRDefault="00BD5A90" w:rsidP="00BD5A90">
            <w:pPr>
              <w:rPr>
                <w:rFonts w:ascii="DecimaWE Rg" w:hAnsi="DecimaWE Rg"/>
                <w:b/>
              </w:rPr>
            </w:pPr>
            <w:r w:rsidRPr="004D55F7">
              <w:rPr>
                <w:rFonts w:ascii="DecimaWE Rg" w:hAnsi="DecimaWE Rg"/>
                <w:b/>
              </w:rPr>
              <w:t>Alla Direzione centrale</w:t>
            </w:r>
            <w:r>
              <w:rPr>
                <w:rFonts w:ascii="DecimaWE Rg" w:hAnsi="DecimaWE Rg"/>
                <w:b/>
              </w:rPr>
              <w:t xml:space="preserve"> lavoro, formazione, </w:t>
            </w:r>
          </w:p>
        </w:tc>
      </w:tr>
      <w:tr w:rsidR="00BD5A90" w:rsidRPr="004B12E5">
        <w:trPr>
          <w:jc w:val="center"/>
        </w:trPr>
        <w:tc>
          <w:tcPr>
            <w:tcW w:w="90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BD5A90" w:rsidRPr="004B12E5" w:rsidRDefault="00BD5A90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  <w:tcBorders>
              <w:left w:val="nil"/>
            </w:tcBorders>
          </w:tcPr>
          <w:p w:rsidR="00BD5A90" w:rsidRPr="004D55F7" w:rsidRDefault="00E621E4" w:rsidP="00BD5A90">
            <w:pPr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istruzione, famiglia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Indirizzo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Telefono</w:t>
            </w: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Via San Francesco</w:t>
            </w:r>
            <w:r w:rsidR="004B12E5">
              <w:rPr>
                <w:rFonts w:ascii="DecimaWE Rg" w:hAnsi="DecimaWE Rg"/>
                <w:b/>
              </w:rPr>
              <w:t>,</w:t>
            </w:r>
            <w:r w:rsidRPr="004B12E5">
              <w:rPr>
                <w:rFonts w:ascii="DecimaWE Rg" w:hAnsi="DecimaWE Rg"/>
                <w:b/>
              </w:rPr>
              <w:t xml:space="preserve"> 37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34133 Trieste</w:t>
            </w: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4844" w:type="dxa"/>
            <w:gridSpan w:val="2"/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Fax</w:t>
            </w: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02C3" w:rsidRPr="004B12E5" w:rsidRDefault="00897A9E" w:rsidP="00897A9E">
            <w:pPr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Nr. codice</w:t>
            </w: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left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  <w:tr w:rsidR="006E02C3" w:rsidRPr="004B12E5">
        <w:trPr>
          <w:jc w:val="center"/>
        </w:trPr>
        <w:tc>
          <w:tcPr>
            <w:tcW w:w="61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E02C3" w:rsidRPr="004B12E5" w:rsidRDefault="006E02C3">
            <w:pPr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  <w:tc>
          <w:tcPr>
            <w:tcW w:w="2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C3" w:rsidRPr="004B12E5" w:rsidRDefault="006E02C3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E02C3" w:rsidRPr="004B12E5" w:rsidRDefault="006E02C3">
            <w:pPr>
              <w:rPr>
                <w:rFonts w:ascii="DecimaWE Rg" w:hAnsi="DecimaWE Rg"/>
                <w:b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888"/>
        <w:gridCol w:w="2376"/>
      </w:tblGrid>
      <w:tr w:rsidR="006E02C3" w:rsidRPr="004B12E5">
        <w:trPr>
          <w:tblHeader/>
          <w:jc w:val="center"/>
        </w:trPr>
        <w:tc>
          <w:tcPr>
            <w:tcW w:w="12888" w:type="dxa"/>
            <w:tcBorders>
              <w:right w:val="nil"/>
            </w:tcBorders>
          </w:tcPr>
          <w:p w:rsidR="006E02C3" w:rsidRPr="004B12E5" w:rsidRDefault="006E02C3" w:rsidP="00897A9E">
            <w:pPr>
              <w:keepNext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Denominazione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Anno </w:t>
            </w:r>
          </w:p>
        </w:tc>
      </w:tr>
      <w:tr w:rsidR="006E02C3" w:rsidRPr="004B12E5">
        <w:trPr>
          <w:jc w:val="center"/>
        </w:trPr>
        <w:tc>
          <w:tcPr>
            <w:tcW w:w="12888" w:type="dxa"/>
            <w:tcBorders>
              <w:right w:val="nil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5328"/>
        <w:gridCol w:w="3168"/>
        <w:gridCol w:w="2592"/>
        <w:gridCol w:w="1656"/>
        <w:gridCol w:w="1656"/>
      </w:tblGrid>
      <w:tr w:rsidR="006E02C3" w:rsidRPr="004B12E5">
        <w:trPr>
          <w:tblHeader/>
          <w:jc w:val="center"/>
        </w:trPr>
        <w:tc>
          <w:tcPr>
            <w:tcW w:w="864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Cod.</w:t>
            </w:r>
          </w:p>
        </w:tc>
        <w:tc>
          <w:tcPr>
            <w:tcW w:w="532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E02C3" w:rsidRPr="004B12E5" w:rsidRDefault="006E02C3" w:rsidP="00897A9E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Tipologia</w:t>
            </w:r>
          </w:p>
        </w:tc>
        <w:tc>
          <w:tcPr>
            <w:tcW w:w="31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Decreto/Delibera di approvazione</w:t>
            </w:r>
          </w:p>
        </w:tc>
        <w:tc>
          <w:tcPr>
            <w:tcW w:w="2592" w:type="dxa"/>
            <w:tcBorders>
              <w:left w:val="nil"/>
              <w:right w:val="nil"/>
            </w:tcBorders>
          </w:tcPr>
          <w:p w:rsidR="006E02C3" w:rsidRPr="004B12E5" w:rsidRDefault="006E02C3">
            <w:pPr>
              <w:keepNext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 w:rsidP="00897A9E">
            <w:pPr>
              <w:keepNext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 xml:space="preserve">Data inizio </w:t>
            </w:r>
            <w:r w:rsidR="00897A9E">
              <w:rPr>
                <w:rFonts w:ascii="DecimaWE Rg" w:hAnsi="DecimaWE Rg"/>
                <w:b/>
              </w:rPr>
              <w:t>/Data fine</w:t>
            </w:r>
          </w:p>
        </w:tc>
      </w:tr>
      <w:tr w:rsidR="006E02C3" w:rsidRPr="004B12E5">
        <w:trPr>
          <w:jc w:val="center"/>
        </w:trPr>
        <w:tc>
          <w:tcPr>
            <w:tcW w:w="864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rPr>
                <w:rFonts w:ascii="DecimaWE Rg" w:hAnsi="DecimaWE Rg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2592" w:type="dxa"/>
            <w:tcBorders>
              <w:left w:val="nil"/>
              <w:bottom w:val="single" w:sz="6" w:space="0" w:color="auto"/>
              <w:right w:val="nil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2C3" w:rsidRPr="004B12E5" w:rsidRDefault="006E02C3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C4B83" w:rsidRPr="004B12E5" w:rsidRDefault="006C4B83">
      <w:pPr>
        <w:rPr>
          <w:rFonts w:ascii="DecimaWE Rg" w:hAnsi="DecimaWE Rg"/>
          <w:sz w:val="1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6C4B83" w:rsidTr="006C4B83">
        <w:trPr>
          <w:trHeight w:val="1649"/>
        </w:trPr>
        <w:tc>
          <w:tcPr>
            <w:tcW w:w="15168" w:type="dxa"/>
          </w:tcPr>
          <w:p w:rsidR="006C4B83" w:rsidRDefault="006C4B83" w:rsidP="004460E1">
            <w:pPr>
              <w:rPr>
                <w:rFonts w:ascii="DecimaWE Rg" w:hAnsi="DecimaWE Rg"/>
                <w:sz w:val="12"/>
              </w:rPr>
            </w:pPr>
            <w:r w:rsidRPr="004B12E5">
              <w:rPr>
                <w:rFonts w:ascii="DecimaWE Rg" w:hAnsi="DecimaWE Rg"/>
                <w:b/>
              </w:rPr>
              <w:t>Tipo di finanziamento</w:t>
            </w:r>
          </w:p>
          <w:p w:rsidR="006C4B83" w:rsidRDefault="006C4B83" w:rsidP="004460E1">
            <w:pPr>
              <w:rPr>
                <w:rFonts w:ascii="DecimaWE Rg" w:hAnsi="DecimaWE Rg"/>
                <w:sz w:val="12"/>
              </w:rPr>
            </w:pPr>
          </w:p>
          <w:p w:rsidR="00E554E1" w:rsidRPr="00992BE2" w:rsidRDefault="00E554E1" w:rsidP="00E554E1">
            <w:pPr>
              <w:rPr>
                <w:rFonts w:ascii="DecimaWE Rg" w:hAnsi="DecimaWE Rg"/>
              </w:rPr>
            </w:pPr>
            <w:r>
              <w:rPr>
                <w:rFonts w:ascii="DecimaWE Rg" w:hAnsi="DecimaWE Rg"/>
                <w:sz w:val="12"/>
              </w:rPr>
              <w:t xml:space="preserve">                                                                                          </w:t>
            </w:r>
            <w:r>
              <w:rPr>
                <w:rFonts w:ascii="DecimaWE Rg" w:hAnsi="DecimaWE Rg"/>
              </w:rPr>
              <w:t>Asse                    Ob. Tem.                   Priorità                   Ob. Spec.                   Azione</w:t>
            </w:r>
          </w:p>
          <w:tbl>
            <w:tblPr>
              <w:tblW w:w="12966" w:type="dxa"/>
              <w:tblInd w:w="4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1292"/>
              <w:gridCol w:w="1346"/>
              <w:gridCol w:w="1433"/>
              <w:gridCol w:w="1433"/>
              <w:gridCol w:w="1433"/>
              <w:gridCol w:w="1243"/>
              <w:gridCol w:w="827"/>
              <w:gridCol w:w="2716"/>
            </w:tblGrid>
            <w:tr w:rsidR="00E554E1" w:rsidRPr="004B12E5" w:rsidTr="00220CB7">
              <w:trPr>
                <w:cantSplit/>
                <w:trHeight w:hRule="exact" w:val="443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 w:rsidRPr="004B12E5">
                    <w:rPr>
                      <w:rFonts w:ascii="DecimaWE Rg" w:hAnsi="DecimaWE Rg"/>
                    </w:rPr>
                    <w:t>FSE</w:t>
                  </w:r>
                  <w:r>
                    <w:rPr>
                      <w:rFonts w:ascii="DecimaWE Rg" w:hAnsi="DecimaWE Rg"/>
                    </w:rPr>
                    <w:t xml:space="preserve"> 14/20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54E1" w:rsidRPr="004B12E5" w:rsidRDefault="00E554E1" w:rsidP="00E554E1">
                  <w:pPr>
                    <w:spacing w:before="60"/>
                    <w:jc w:val="center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605B12" w:rsidRDefault="00E554E1" w:rsidP="00E554E1">
                  <w:pPr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 xml:space="preserve">                                     </w:t>
                  </w:r>
                </w:p>
              </w:tc>
              <w:tc>
                <w:tcPr>
                  <w:tcW w:w="1243" w:type="dxa"/>
                  <w:tcBorders>
                    <w:left w:val="nil"/>
                  </w:tcBorders>
                </w:tcPr>
                <w:p w:rsidR="00E554E1" w:rsidRPr="004B12E5" w:rsidRDefault="00E554E1" w:rsidP="00E554E1">
                  <w:pPr>
                    <w:spacing w:before="60"/>
                    <w:rPr>
                      <w:rFonts w:ascii="DecimaWE Rg" w:hAnsi="DecimaWE Rg"/>
                      <w:sz w:val="12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keepNext/>
                    <w:spacing w:before="60" w:after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  <w:sz w:val="24"/>
                    </w:rPr>
                    <w:t xml:space="preserve"> </w:t>
                  </w:r>
                  <w:r w:rsidRPr="004B12E5">
                    <w:rPr>
                      <w:rFonts w:ascii="DecimaWE Rg" w:hAnsi="DecimaWE Rg"/>
                      <w:sz w:val="24"/>
                    </w:rPr>
                    <w:sym w:font="Wingdings" w:char="F0A8"/>
                  </w:r>
                </w:p>
              </w:tc>
              <w:tc>
                <w:tcPr>
                  <w:tcW w:w="2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54E1" w:rsidRPr="004B12E5" w:rsidRDefault="00E554E1" w:rsidP="00E554E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spacing w:before="60"/>
                    <w:rPr>
                      <w:rFonts w:ascii="DecimaWE Rg" w:hAnsi="DecimaWE Rg"/>
                    </w:rPr>
                  </w:pPr>
                  <w:r>
                    <w:rPr>
                      <w:rFonts w:ascii="DecimaWE Rg" w:hAnsi="DecimaWE Rg"/>
                    </w:rPr>
                    <w:t>Area 107</w:t>
                  </w:r>
                  <w:r w:rsidRPr="004B12E5">
                    <w:rPr>
                      <w:rFonts w:ascii="DecimaWE Rg" w:hAnsi="DecimaWE Rg"/>
                    </w:rPr>
                    <w:t>.3 C</w:t>
                  </w:r>
                </w:p>
              </w:tc>
            </w:tr>
          </w:tbl>
          <w:p w:rsidR="006C4B83" w:rsidRDefault="006C4B83" w:rsidP="004460E1">
            <w:pPr>
              <w:jc w:val="center"/>
              <w:rPr>
                <w:rFonts w:ascii="DecimaWE Rg" w:hAnsi="DecimaWE Rg"/>
                <w:sz w:val="12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756"/>
        <w:gridCol w:w="630"/>
        <w:gridCol w:w="3027"/>
        <w:gridCol w:w="757"/>
        <w:gridCol w:w="2037"/>
      </w:tblGrid>
      <w:tr w:rsidR="00E103AF" w:rsidRPr="004B12E5" w:rsidTr="00E103AF">
        <w:trPr>
          <w:trHeight w:val="269"/>
        </w:trPr>
        <w:tc>
          <w:tcPr>
            <w:tcW w:w="3027" w:type="dxa"/>
          </w:tcPr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Pr="004B12E5" w:rsidRDefault="00E103AF" w:rsidP="001763BA">
            <w:pPr>
              <w:jc w:val="right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lastRenderedPageBreak/>
              <w:t xml:space="preserve">Durata prevista progetto (ore):  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630" w:type="dxa"/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3027" w:type="dxa"/>
          </w:tcPr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Default="00E103AF" w:rsidP="001763BA">
            <w:pPr>
              <w:jc w:val="right"/>
              <w:rPr>
                <w:rFonts w:ascii="DecimaWE Rg" w:hAnsi="DecimaWE Rg"/>
                <w:b/>
              </w:rPr>
            </w:pPr>
          </w:p>
          <w:p w:rsidR="00E103AF" w:rsidRPr="004B12E5" w:rsidRDefault="00E103AF" w:rsidP="001763BA">
            <w:pPr>
              <w:jc w:val="right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lastRenderedPageBreak/>
              <w:t>Durata effettiva progetto (ore):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  <w:tc>
          <w:tcPr>
            <w:tcW w:w="2037" w:type="dxa"/>
          </w:tcPr>
          <w:p w:rsidR="00E103AF" w:rsidRPr="004B12E5" w:rsidRDefault="00E103AF">
            <w:pPr>
              <w:rPr>
                <w:rFonts w:ascii="DecimaWE Rg" w:hAnsi="DecimaWE Rg"/>
                <w:b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p w:rsidR="006E02C3" w:rsidRPr="004B12E5" w:rsidRDefault="006E02C3">
      <w:pPr>
        <w:rPr>
          <w:rFonts w:ascii="DecimaWE Rg" w:hAnsi="DecimaWE Rg"/>
          <w:sz w:val="12"/>
        </w:rPr>
      </w:pPr>
    </w:p>
    <w:tbl>
      <w:tblPr>
        <w:tblW w:w="15264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3888"/>
        <w:gridCol w:w="2880"/>
        <w:gridCol w:w="6912"/>
        <w:gridCol w:w="1152"/>
      </w:tblGrid>
      <w:tr w:rsidR="000A52F0" w:rsidRPr="004B12E5" w:rsidTr="006C4B83">
        <w:trPr>
          <w:tblHeader/>
          <w:jc w:val="center"/>
        </w:trPr>
        <w:tc>
          <w:tcPr>
            <w:tcW w:w="15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A52F0" w:rsidRPr="004B12E5" w:rsidRDefault="00AA7105" w:rsidP="0079038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sz w:val="12"/>
              </w:rPr>
              <w:br w:type="page"/>
            </w:r>
            <w:r w:rsidR="000A52F0">
              <w:rPr>
                <w:rFonts w:ascii="DecimaWE Rg" w:hAnsi="DecimaWE Rg"/>
                <w:b/>
                <w:smallCaps/>
                <w:spacing w:val="30"/>
              </w:rPr>
              <w:t>DATI</w:t>
            </w:r>
            <w:r w:rsidR="000A52F0" w:rsidRPr="00E224A2">
              <w:rPr>
                <w:rFonts w:ascii="DecimaWE Rg" w:hAnsi="DecimaWE Rg"/>
                <w:b/>
                <w:smallCaps/>
                <w:spacing w:val="30"/>
              </w:rPr>
              <w:t xml:space="preserve"> PERSONALE IMPIEGATO</w:t>
            </w: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Cognome e Nome</w:t>
            </w:r>
          </w:p>
        </w:tc>
        <w:tc>
          <w:tcPr>
            <w:tcW w:w="288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Codice fiscale</w:t>
            </w:r>
          </w:p>
        </w:tc>
        <w:tc>
          <w:tcPr>
            <w:tcW w:w="691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D82C8B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</w:t>
            </w:r>
            <w:r w:rsidR="00A967C7">
              <w:rPr>
                <w:rFonts w:ascii="DecimaWE Rg" w:hAnsi="DecimaWE Rg"/>
                <w:b/>
              </w:rPr>
              <w:t xml:space="preserve">ttività </w:t>
            </w:r>
          </w:p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79038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N. </w:t>
            </w:r>
            <w:r w:rsidRPr="004B12E5">
              <w:rPr>
                <w:rFonts w:ascii="DecimaWE Rg" w:hAnsi="DecimaWE Rg"/>
                <w:b/>
              </w:rPr>
              <w:t>Ore</w:t>
            </w:r>
            <w:r>
              <w:rPr>
                <w:rFonts w:ascii="DecimaWE Rg" w:hAnsi="DecimaWE Rg"/>
                <w:b/>
              </w:rPr>
              <w:t xml:space="preserve"> Impegno</w:t>
            </w: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1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A967C7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967C7" w:rsidRPr="004B12E5" w:rsidRDefault="00A967C7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0A52F0" w:rsidRPr="004B12E5" w:rsidTr="006C4B83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numPr>
                <w:ilvl w:val="0"/>
                <w:numId w:val="2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69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A52F0" w:rsidRPr="004B12E5" w:rsidRDefault="000A52F0" w:rsidP="000C6B3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0A52F0" w:rsidRDefault="000A52F0">
      <w:pPr>
        <w:rPr>
          <w:rFonts w:ascii="DecimaWE Rg" w:hAnsi="DecimaWE Rg"/>
          <w:sz w:val="12"/>
        </w:rPr>
      </w:pPr>
    </w:p>
    <w:tbl>
      <w:tblPr>
        <w:tblW w:w="15268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3888"/>
        <w:gridCol w:w="2840"/>
        <w:gridCol w:w="1264"/>
        <w:gridCol w:w="864"/>
        <w:gridCol w:w="851"/>
        <w:gridCol w:w="5129"/>
      </w:tblGrid>
      <w:tr w:rsidR="00EB03C5" w:rsidRPr="004B12E5">
        <w:trPr>
          <w:tblHeader/>
          <w:jc w:val="center"/>
        </w:trPr>
        <w:tc>
          <w:tcPr>
            <w:tcW w:w="1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B03C5" w:rsidRPr="004B12E5" w:rsidRDefault="000A52F0" w:rsidP="0079038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sz w:val="12"/>
              </w:rPr>
              <w:br w:type="page"/>
            </w:r>
            <w:r w:rsidR="00EB03C5">
              <w:rPr>
                <w:rFonts w:ascii="DecimaWE Rg" w:hAnsi="DecimaWE Rg"/>
                <w:b/>
                <w:smallCaps/>
                <w:spacing w:val="30"/>
              </w:rPr>
              <w:t>DATI</w:t>
            </w:r>
            <w:r w:rsidR="00EB03C5" w:rsidRPr="004B12E5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 w:rsidR="00EB03C5">
              <w:rPr>
                <w:rFonts w:ascii="DecimaWE Rg" w:hAnsi="DecimaWE Rg"/>
                <w:b/>
                <w:smallCaps/>
                <w:spacing w:val="30"/>
              </w:rPr>
              <w:t>DESTINATARI</w:t>
            </w:r>
            <w:r w:rsidR="00153184">
              <w:rPr>
                <w:rFonts w:ascii="DecimaWE Rg" w:hAnsi="DecimaWE Rg"/>
                <w:b/>
                <w:smallCaps/>
                <w:spacing w:val="30"/>
              </w:rPr>
              <w:t>/PARTECIPANTI</w:t>
            </w: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Cognome e Nome</w:t>
            </w:r>
          </w:p>
        </w:tc>
        <w:tc>
          <w:tcPr>
            <w:tcW w:w="284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Codice fiscale</w:t>
            </w:r>
          </w:p>
        </w:tc>
        <w:tc>
          <w:tcPr>
            <w:tcW w:w="126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Data di dimissione</w:t>
            </w:r>
          </w:p>
        </w:tc>
        <w:tc>
          <w:tcPr>
            <w:tcW w:w="86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Ore</w:t>
            </w:r>
            <w:r w:rsidRPr="004B12E5">
              <w:rPr>
                <w:rFonts w:ascii="DecimaWE Rg" w:hAnsi="DecimaWE Rg"/>
                <w:b/>
              </w:rPr>
              <w:br/>
              <w:t>eff.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%</w:t>
            </w:r>
          </w:p>
        </w:tc>
        <w:tc>
          <w:tcPr>
            <w:tcW w:w="512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79038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Situazione conclusiva </w:t>
            </w: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 w:rsidP="000A52F0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tblHeader/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EB03C5" w:rsidRPr="004B12E5">
        <w:trPr>
          <w:jc w:val="center"/>
        </w:trPr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numPr>
                <w:ilvl w:val="0"/>
                <w:numId w:val="3"/>
              </w:num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38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8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2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51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B03C5" w:rsidRPr="004B12E5" w:rsidRDefault="00EB03C5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6E02C3" w:rsidRPr="004B12E5" w:rsidRDefault="006E02C3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tbl>
      <w:tblPr>
        <w:tblW w:w="152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64"/>
      </w:tblGrid>
      <w:tr w:rsidR="00D36B37" w:rsidRPr="004B12E5" w:rsidTr="002F5BF7">
        <w:trPr>
          <w:tblHeader/>
          <w:jc w:val="center"/>
        </w:trPr>
        <w:tc>
          <w:tcPr>
            <w:tcW w:w="15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D36B37" w:rsidRPr="004B12E5" w:rsidRDefault="00D36B37" w:rsidP="002F5BF7">
            <w:pPr>
              <w:keepNext/>
              <w:pageBreakBefore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lastRenderedPageBreak/>
              <w:br w:type="page"/>
            </w:r>
            <w:r>
              <w:rPr>
                <w:rFonts w:ascii="DecimaWE Rg" w:hAnsi="DecimaWE Rg"/>
                <w:sz w:val="12"/>
              </w:rPr>
              <w:br w:type="page"/>
            </w:r>
            <w:r w:rsidRPr="004B12E5">
              <w:rPr>
                <w:rFonts w:ascii="DecimaWE Rg" w:hAnsi="DecimaWE Rg"/>
                <w:b/>
                <w:smallCaps/>
                <w:spacing w:val="30"/>
              </w:rPr>
              <w:t>osservazioni</w:t>
            </w:r>
          </w:p>
        </w:tc>
      </w:tr>
      <w:tr w:rsidR="00D36B37" w:rsidRPr="004B12E5" w:rsidTr="002F5BF7">
        <w:trPr>
          <w:trHeight w:val="4800"/>
          <w:jc w:val="center"/>
        </w:trPr>
        <w:tc>
          <w:tcPr>
            <w:tcW w:w="15264" w:type="dxa"/>
            <w:tcBorders>
              <w:top w:val="nil"/>
            </w:tcBorders>
          </w:tcPr>
          <w:p w:rsidR="00D36B37" w:rsidRPr="004B12E5" w:rsidRDefault="00D36B37" w:rsidP="002F5BF7">
            <w:pPr>
              <w:spacing w:before="120" w:after="120"/>
              <w:rPr>
                <w:rFonts w:ascii="DecimaWE Rg" w:hAnsi="DecimaWE Rg"/>
              </w:rPr>
            </w:pPr>
          </w:p>
        </w:tc>
      </w:tr>
    </w:tbl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text" w:horzAnchor="margin" w:tblpXSpec="center" w:tblpY="3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30"/>
        <w:gridCol w:w="1930"/>
        <w:gridCol w:w="1930"/>
      </w:tblGrid>
      <w:tr w:rsidR="00D36B37" w:rsidRPr="004B12E5" w:rsidTr="002F5BF7">
        <w:trPr>
          <w:trHeight w:val="262"/>
          <w:tblHeader/>
        </w:trPr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36B37" w:rsidRPr="00383491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>
              <w:rPr>
                <w:rFonts w:ascii="DecimaWE Rg" w:hAnsi="DecimaWE Rg"/>
                <w:b/>
                <w:smallCaps/>
                <w:spacing w:val="30"/>
              </w:rPr>
              <w:t>SITUAZIONE</w:t>
            </w:r>
            <w:r w:rsidRPr="00383491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>
              <w:rPr>
                <w:rFonts w:ascii="DecimaWE Rg" w:hAnsi="DecimaWE Rg"/>
                <w:b/>
                <w:smallCaps/>
                <w:spacing w:val="30"/>
              </w:rPr>
              <w:t>RIASSUNTIVA</w:t>
            </w:r>
            <w:r w:rsidRPr="00383491">
              <w:rPr>
                <w:rFonts w:ascii="DecimaWE Rg" w:hAnsi="DecimaWE Rg"/>
                <w:b/>
                <w:smallCaps/>
                <w:spacing w:val="30"/>
              </w:rPr>
              <w:t xml:space="preserve"> </w:t>
            </w:r>
            <w:r>
              <w:rPr>
                <w:rFonts w:ascii="DecimaWE Rg" w:hAnsi="DecimaWE Rg"/>
                <w:b/>
                <w:smallCaps/>
                <w:spacing w:val="30"/>
              </w:rPr>
              <w:t>DESTINATARI/PARTECIPANTI</w:t>
            </w:r>
          </w:p>
        </w:tc>
      </w:tr>
      <w:tr w:rsidR="00D36B37" w:rsidRPr="004B12E5" w:rsidTr="002F5BF7">
        <w:trPr>
          <w:trHeight w:val="443"/>
          <w:tblHeader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4B12E5">
              <w:rPr>
                <w:rFonts w:ascii="DecimaWE Rg" w:hAnsi="DecimaWE Rg"/>
                <w:b/>
              </w:rPr>
              <w:t>Ammessi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Conclusi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Rinunciati</w:t>
            </w:r>
          </w:p>
        </w:tc>
      </w:tr>
      <w:tr w:rsidR="00D36B37" w:rsidRPr="004B12E5" w:rsidTr="002F5BF7">
        <w:trPr>
          <w:trHeight w:val="442"/>
          <w:tblHeader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7" w:rsidRPr="004B12E5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</w:tbl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page" w:horzAnchor="margin" w:tblpY="8285"/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6"/>
        <w:gridCol w:w="762"/>
        <w:gridCol w:w="276"/>
        <w:gridCol w:w="70"/>
        <w:gridCol w:w="1038"/>
      </w:tblGrid>
      <w:tr w:rsidR="00D36B37" w:rsidRPr="004B12E5" w:rsidTr="002F5BF7">
        <w:trPr>
          <w:gridAfter w:val="1"/>
          <w:wAfter w:w="1038" w:type="dxa"/>
          <w:trHeight w:val="286"/>
        </w:trPr>
        <w:tc>
          <w:tcPr>
            <w:tcW w:w="276" w:type="dxa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  <w:tc>
          <w:tcPr>
            <w:tcW w:w="1108" w:type="dxa"/>
            <w:gridSpan w:val="3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76"/>
        </w:trPr>
        <w:tc>
          <w:tcPr>
            <w:tcW w:w="1038" w:type="dxa"/>
            <w:gridSpan w:val="2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  <w:tc>
          <w:tcPr>
            <w:tcW w:w="276" w:type="dxa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  <w:tc>
          <w:tcPr>
            <w:tcW w:w="1108" w:type="dxa"/>
            <w:gridSpan w:val="2"/>
          </w:tcPr>
          <w:p w:rsidR="00D36B37" w:rsidRPr="004B12E5" w:rsidRDefault="00D36B37" w:rsidP="002F5BF7">
            <w:pPr>
              <w:keepNext/>
              <w:spacing w:before="160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33"/>
        </w:trPr>
        <w:tc>
          <w:tcPr>
            <w:tcW w:w="2422" w:type="dxa"/>
            <w:gridSpan w:val="5"/>
          </w:tcPr>
          <w:p w:rsidR="00D36B37" w:rsidRPr="004476D2" w:rsidRDefault="00D36B37" w:rsidP="002F5BF7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  <w:r w:rsidRPr="004476D2">
              <w:rPr>
                <w:rFonts w:ascii="DecimaWE Rg" w:hAnsi="DecimaWE Rg"/>
              </w:rPr>
              <w:t>lì</w:t>
            </w:r>
          </w:p>
        </w:tc>
      </w:tr>
      <w:tr w:rsidR="00D36B37" w:rsidRPr="004B12E5" w:rsidTr="002F5BF7">
        <w:trPr>
          <w:trHeight w:val="276"/>
        </w:trPr>
        <w:tc>
          <w:tcPr>
            <w:tcW w:w="2422" w:type="dxa"/>
            <w:gridSpan w:val="5"/>
          </w:tcPr>
          <w:p w:rsidR="00D36B37" w:rsidRPr="004B12E5" w:rsidRDefault="00D36B37" w:rsidP="002F5BF7">
            <w:pPr>
              <w:keepNext/>
              <w:spacing w:before="160"/>
              <w:jc w:val="center"/>
              <w:rPr>
                <w:rFonts w:ascii="DecimaWE Rg" w:hAnsi="DecimaWE Rg"/>
              </w:rPr>
            </w:pPr>
          </w:p>
        </w:tc>
      </w:tr>
      <w:tr w:rsidR="00D36B37" w:rsidRPr="004B12E5" w:rsidTr="002F5BF7">
        <w:trPr>
          <w:trHeight w:val="286"/>
        </w:trPr>
        <w:tc>
          <w:tcPr>
            <w:tcW w:w="2422" w:type="dxa"/>
            <w:gridSpan w:val="5"/>
          </w:tcPr>
          <w:p w:rsidR="00D36B37" w:rsidRPr="004B12E5" w:rsidRDefault="00D36B37" w:rsidP="002F5BF7">
            <w:pPr>
              <w:spacing w:before="160"/>
              <w:rPr>
                <w:rFonts w:ascii="DecimaWE Rg" w:hAnsi="DecimaWE Rg"/>
              </w:rPr>
            </w:pPr>
          </w:p>
        </w:tc>
      </w:tr>
    </w:tbl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tbl>
      <w:tblPr>
        <w:tblpPr w:leftFromText="141" w:rightFromText="141" w:vertAnchor="text" w:horzAnchor="margin" w:tblpXSpec="center" w:tblpY="258"/>
        <w:tblW w:w="582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17"/>
        <w:gridCol w:w="1905"/>
      </w:tblGrid>
      <w:tr w:rsidR="00D36B37" w:rsidRPr="00E16EDF" w:rsidTr="002F5BF7">
        <w:trPr>
          <w:trHeight w:val="162"/>
        </w:trPr>
        <w:tc>
          <w:tcPr>
            <w:tcW w:w="5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36B37" w:rsidRPr="00E16EDF" w:rsidRDefault="00D36B37" w:rsidP="00B31CA2">
            <w:pPr>
              <w:keepNext/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Il </w:t>
            </w:r>
            <w:r w:rsidR="00B31CA2">
              <w:rPr>
                <w:rFonts w:asciiTheme="minorHAnsi" w:hAnsiTheme="minorHAnsi"/>
                <w:b/>
              </w:rPr>
              <w:t>Coordinatore del progetto</w:t>
            </w:r>
          </w:p>
        </w:tc>
      </w:tr>
      <w:tr w:rsidR="00D36B37" w:rsidRPr="00E16EDF" w:rsidTr="002F5BF7">
        <w:trPr>
          <w:trHeight w:val="155"/>
        </w:trPr>
        <w:tc>
          <w:tcPr>
            <w:tcW w:w="3917" w:type="dxa"/>
            <w:tcBorders>
              <w:top w:val="single" w:sz="6" w:space="0" w:color="auto"/>
            </w:tcBorders>
          </w:tcPr>
          <w:p w:rsidR="00D36B37" w:rsidRPr="00E16EDF" w:rsidRDefault="00D36B37" w:rsidP="002F5BF7">
            <w:pPr>
              <w:keepNext/>
              <w:spacing w:before="40" w:after="40"/>
              <w:jc w:val="center"/>
              <w:rPr>
                <w:rFonts w:asciiTheme="minorHAnsi" w:hAnsiTheme="minorHAnsi"/>
              </w:rPr>
            </w:pPr>
            <w:r w:rsidRPr="00E16EDF">
              <w:rPr>
                <w:rFonts w:asciiTheme="minorHAnsi" w:hAnsiTheme="minorHAnsi"/>
              </w:rPr>
              <w:t>Cognome e Nome</w:t>
            </w:r>
          </w:p>
        </w:tc>
        <w:tc>
          <w:tcPr>
            <w:tcW w:w="1904" w:type="dxa"/>
            <w:tcBorders>
              <w:top w:val="single" w:sz="6" w:space="0" w:color="auto"/>
            </w:tcBorders>
          </w:tcPr>
          <w:p w:rsidR="00D36B37" w:rsidRPr="00E16EDF" w:rsidRDefault="00D36B37" w:rsidP="002F5BF7">
            <w:pPr>
              <w:keepNext/>
              <w:spacing w:before="40" w:after="40"/>
              <w:jc w:val="center"/>
              <w:rPr>
                <w:rFonts w:asciiTheme="minorHAnsi" w:hAnsiTheme="minorHAnsi"/>
              </w:rPr>
            </w:pPr>
            <w:r w:rsidRPr="00E16EDF">
              <w:rPr>
                <w:rFonts w:asciiTheme="minorHAnsi" w:hAnsiTheme="minorHAnsi"/>
              </w:rPr>
              <w:t>Firma</w:t>
            </w:r>
          </w:p>
        </w:tc>
      </w:tr>
    </w:tbl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Default="00D36B37" w:rsidP="00D36B37">
      <w:pPr>
        <w:rPr>
          <w:rFonts w:ascii="DecimaWE Rg" w:hAnsi="DecimaWE Rg"/>
          <w:sz w:val="12"/>
        </w:rPr>
      </w:pPr>
    </w:p>
    <w:p w:rsidR="00D36B37" w:rsidRPr="004B12E5" w:rsidRDefault="00D36B37" w:rsidP="00D36B3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Default="00FF6ED7">
      <w:pPr>
        <w:rPr>
          <w:rFonts w:ascii="DecimaWE Rg" w:hAnsi="DecimaWE Rg"/>
          <w:sz w:val="12"/>
        </w:rPr>
      </w:pPr>
    </w:p>
    <w:p w:rsidR="00FF6ED7" w:rsidRPr="004B12E5" w:rsidRDefault="00FF6ED7">
      <w:pPr>
        <w:rPr>
          <w:rFonts w:ascii="DecimaWE Rg" w:hAnsi="DecimaWE Rg"/>
          <w:sz w:val="12"/>
        </w:rPr>
      </w:pPr>
    </w:p>
    <w:sectPr w:rsidR="00FF6ED7" w:rsidRPr="004B12E5">
      <w:headerReference w:type="first" r:id="rId7"/>
      <w:pgSz w:w="16834" w:h="11909" w:orient="landscape" w:code="9"/>
      <w:pgMar w:top="720" w:right="850" w:bottom="994" w:left="864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3B" w:rsidRDefault="0067303B">
      <w:r>
        <w:separator/>
      </w:r>
    </w:p>
  </w:endnote>
  <w:endnote w:type="continuationSeparator" w:id="0">
    <w:p w:rsidR="0067303B" w:rsidRDefault="006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3B" w:rsidRDefault="0067303B">
      <w:r>
        <w:separator/>
      </w:r>
    </w:p>
  </w:footnote>
  <w:footnote w:type="continuationSeparator" w:id="0">
    <w:p w:rsidR="0067303B" w:rsidRDefault="0067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65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177"/>
      <w:gridCol w:w="3686"/>
      <w:gridCol w:w="992"/>
      <w:gridCol w:w="2623"/>
      <w:gridCol w:w="2410"/>
      <w:gridCol w:w="5068"/>
      <w:gridCol w:w="170"/>
      <w:gridCol w:w="1526"/>
    </w:tblGrid>
    <w:tr w:rsidR="00993C20" w:rsidTr="00CF6A50">
      <w:trPr>
        <w:jc w:val="center"/>
      </w:trPr>
      <w:tc>
        <w:tcPr>
          <w:tcW w:w="1177" w:type="dxa"/>
        </w:tcPr>
        <w:p w:rsidR="00993C20" w:rsidRDefault="00CF6A50" w:rsidP="000607B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E6290E" wp14:editId="10C1D72E">
                <wp:simplePos x="0" y="0"/>
                <wp:positionH relativeFrom="column">
                  <wp:posOffset>117475</wp:posOffset>
                </wp:positionH>
                <wp:positionV relativeFrom="paragraph">
                  <wp:posOffset>-541020</wp:posOffset>
                </wp:positionV>
                <wp:extent cx="6648450" cy="1541780"/>
                <wp:effectExtent l="0" t="0" r="0" b="1270"/>
                <wp:wrapNone/>
                <wp:docPr id="1" name="Immagine 2" descr="Descrizione: C:\Users\a02283\Documents\COMUNICAZIONE E SITO WEB\AB COMUNICAZIONI\1_A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C:\Users\a02283\Documents\COMUNICAZIONE E SITO WEB\AB COMUNICAZIONI\1_A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58" b="79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:rsidR="00CF6A50" w:rsidRDefault="00CF6A50" w:rsidP="000607B4">
          <w:pPr>
            <w:spacing w:before="60"/>
            <w:jc w:val="center"/>
          </w:pPr>
        </w:p>
        <w:p w:rsidR="00993C20" w:rsidRPr="00CF6A50" w:rsidRDefault="00993C20" w:rsidP="00CF6A50">
          <w:pPr>
            <w:jc w:val="right"/>
          </w:pPr>
        </w:p>
      </w:tc>
      <w:tc>
        <w:tcPr>
          <w:tcW w:w="992" w:type="dxa"/>
        </w:tcPr>
        <w:p w:rsidR="00993C20" w:rsidRPr="004B12E5" w:rsidRDefault="00993C20" w:rsidP="000607B4">
          <w:pPr>
            <w:spacing w:before="60"/>
            <w:jc w:val="center"/>
            <w:rPr>
              <w:rFonts w:ascii="DecimaWE Rg" w:hAnsi="DecimaWE Rg"/>
              <w:b/>
            </w:rPr>
          </w:pPr>
        </w:p>
      </w:tc>
      <w:tc>
        <w:tcPr>
          <w:tcW w:w="2623" w:type="dxa"/>
        </w:tcPr>
        <w:p w:rsidR="00993C20" w:rsidRPr="004B12E5" w:rsidRDefault="00993C20" w:rsidP="000607B4">
          <w:pPr>
            <w:spacing w:before="60"/>
            <w:jc w:val="center"/>
            <w:rPr>
              <w:rFonts w:ascii="DecimaWE Rg" w:hAnsi="DecimaWE Rg"/>
              <w:b/>
            </w:rPr>
          </w:pPr>
        </w:p>
      </w:tc>
      <w:tc>
        <w:tcPr>
          <w:tcW w:w="2410" w:type="dxa"/>
          <w:tcBorders>
            <w:right w:val="double" w:sz="6" w:space="0" w:color="auto"/>
          </w:tcBorders>
        </w:tcPr>
        <w:p w:rsidR="00993C20" w:rsidRPr="004B12E5" w:rsidRDefault="00993C20">
          <w:pPr>
            <w:spacing w:before="120" w:after="120"/>
            <w:jc w:val="center"/>
            <w:rPr>
              <w:rFonts w:ascii="DecimaWE Rg" w:hAnsi="DecimaWE Rg"/>
              <w:b/>
            </w:rPr>
          </w:pPr>
        </w:p>
      </w:tc>
      <w:tc>
        <w:tcPr>
          <w:tcW w:w="506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:rsidR="00993C20" w:rsidRPr="004B12E5" w:rsidRDefault="00993C20" w:rsidP="00325026">
          <w:pPr>
            <w:spacing w:before="360" w:after="120"/>
            <w:jc w:val="center"/>
            <w:rPr>
              <w:rFonts w:ascii="DecimaWE Rg" w:hAnsi="DecimaWE Rg"/>
              <w:b/>
            </w:rPr>
          </w:pPr>
          <w:r>
            <w:rPr>
              <w:rFonts w:ascii="DecimaWE Rg" w:hAnsi="DecimaWE Rg"/>
              <w:b/>
            </w:rPr>
            <w:t>PROGETTO NON FORMATIVO</w:t>
          </w:r>
          <w:r w:rsidRPr="004B12E5">
            <w:rPr>
              <w:rFonts w:ascii="DecimaWE Rg" w:hAnsi="DecimaWE Rg"/>
              <w:b/>
            </w:rPr>
            <w:t xml:space="preserve"> CHIUSURA ATTIVITA’</w:t>
          </w:r>
        </w:p>
      </w:tc>
      <w:tc>
        <w:tcPr>
          <w:tcW w:w="170" w:type="dxa"/>
          <w:tcBorders>
            <w:left w:val="double" w:sz="6" w:space="0" w:color="auto"/>
          </w:tcBorders>
        </w:tcPr>
        <w:p w:rsidR="00993C20" w:rsidRPr="004B12E5" w:rsidRDefault="00993C20">
          <w:pPr>
            <w:spacing w:before="120" w:after="120"/>
            <w:jc w:val="center"/>
            <w:rPr>
              <w:rFonts w:ascii="DecimaWE Rg" w:hAnsi="DecimaWE Rg"/>
              <w:b/>
            </w:rPr>
          </w:pPr>
        </w:p>
      </w:tc>
      <w:tc>
        <w:tcPr>
          <w:tcW w:w="1526" w:type="dxa"/>
        </w:tcPr>
        <w:p w:rsidR="00CF6A50" w:rsidRDefault="00CF6A50" w:rsidP="00CF6A50">
          <w:pPr>
            <w:spacing w:before="360" w:after="120"/>
            <w:rPr>
              <w:rFonts w:ascii="DecimaWE Rg" w:hAnsi="DecimaWE Rg"/>
            </w:rPr>
          </w:pPr>
        </w:p>
        <w:p w:rsidR="00993C20" w:rsidRPr="004B12E5" w:rsidRDefault="00993C20" w:rsidP="00CF6A50">
          <w:pPr>
            <w:spacing w:before="360" w:after="120"/>
            <w:rPr>
              <w:rFonts w:ascii="DecimaWE Rg" w:hAnsi="DecimaWE Rg"/>
            </w:rPr>
          </w:pPr>
          <w:r w:rsidRPr="004B12E5">
            <w:rPr>
              <w:rFonts w:ascii="DecimaWE Rg" w:hAnsi="DecimaWE Rg"/>
            </w:rPr>
            <w:t xml:space="preserve">Mod. </w:t>
          </w:r>
          <w:r>
            <w:rPr>
              <w:rFonts w:ascii="DecimaWE Rg" w:hAnsi="DecimaWE Rg"/>
            </w:rPr>
            <w:t xml:space="preserve">NF </w:t>
          </w:r>
          <w:r w:rsidR="00B14ABB">
            <w:rPr>
              <w:rFonts w:ascii="DecimaWE Rg" w:hAnsi="DecimaWE Rg"/>
            </w:rPr>
            <w:t>4</w:t>
          </w:r>
        </w:p>
      </w:tc>
    </w:tr>
  </w:tbl>
  <w:p w:rsidR="00993C20" w:rsidRDefault="00993C20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22BD"/>
    <w:multiLevelType w:val="hybridMultilevel"/>
    <w:tmpl w:val="F23EF874"/>
    <w:lvl w:ilvl="0" w:tplc="C908C5A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82682"/>
    <w:multiLevelType w:val="singleLevel"/>
    <w:tmpl w:val="E00A5E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E"/>
    <w:rsid w:val="00002C2E"/>
    <w:rsid w:val="000169AC"/>
    <w:rsid w:val="000415BD"/>
    <w:rsid w:val="000607B4"/>
    <w:rsid w:val="000625BB"/>
    <w:rsid w:val="000820B2"/>
    <w:rsid w:val="000A52F0"/>
    <w:rsid w:val="000A76B4"/>
    <w:rsid w:val="000B737A"/>
    <w:rsid w:val="000C6B3B"/>
    <w:rsid w:val="000D0D36"/>
    <w:rsid w:val="000D7BED"/>
    <w:rsid w:val="00153184"/>
    <w:rsid w:val="001763BA"/>
    <w:rsid w:val="00177656"/>
    <w:rsid w:val="001B2363"/>
    <w:rsid w:val="001D6D7E"/>
    <w:rsid w:val="0022094D"/>
    <w:rsid w:val="00233FB3"/>
    <w:rsid w:val="002367B2"/>
    <w:rsid w:val="00252F3D"/>
    <w:rsid w:val="00325026"/>
    <w:rsid w:val="003444CD"/>
    <w:rsid w:val="003826F6"/>
    <w:rsid w:val="00383491"/>
    <w:rsid w:val="003E5C52"/>
    <w:rsid w:val="003F24F3"/>
    <w:rsid w:val="003F5BE8"/>
    <w:rsid w:val="004B12E5"/>
    <w:rsid w:val="0050296B"/>
    <w:rsid w:val="00522C43"/>
    <w:rsid w:val="006153C2"/>
    <w:rsid w:val="00620023"/>
    <w:rsid w:val="006709E9"/>
    <w:rsid w:val="0067303B"/>
    <w:rsid w:val="00682D42"/>
    <w:rsid w:val="00696DDF"/>
    <w:rsid w:val="006A2E74"/>
    <w:rsid w:val="006C4B83"/>
    <w:rsid w:val="006C6515"/>
    <w:rsid w:val="006E02C3"/>
    <w:rsid w:val="00704791"/>
    <w:rsid w:val="00747E5D"/>
    <w:rsid w:val="00766F7B"/>
    <w:rsid w:val="0079038B"/>
    <w:rsid w:val="007C173A"/>
    <w:rsid w:val="007D7304"/>
    <w:rsid w:val="00804742"/>
    <w:rsid w:val="00815246"/>
    <w:rsid w:val="00822310"/>
    <w:rsid w:val="00827C64"/>
    <w:rsid w:val="00836985"/>
    <w:rsid w:val="00842F4B"/>
    <w:rsid w:val="0089620F"/>
    <w:rsid w:val="00897A9E"/>
    <w:rsid w:val="008A65F0"/>
    <w:rsid w:val="008B442D"/>
    <w:rsid w:val="008B79AC"/>
    <w:rsid w:val="008C0098"/>
    <w:rsid w:val="0096539F"/>
    <w:rsid w:val="00971CD9"/>
    <w:rsid w:val="009825F6"/>
    <w:rsid w:val="00993C20"/>
    <w:rsid w:val="009D4288"/>
    <w:rsid w:val="00A967C7"/>
    <w:rsid w:val="00AA7105"/>
    <w:rsid w:val="00B14ABB"/>
    <w:rsid w:val="00B2686D"/>
    <w:rsid w:val="00B31CA2"/>
    <w:rsid w:val="00B90733"/>
    <w:rsid w:val="00B956F2"/>
    <w:rsid w:val="00BB4BAF"/>
    <w:rsid w:val="00BD5A90"/>
    <w:rsid w:val="00BD701A"/>
    <w:rsid w:val="00C429D1"/>
    <w:rsid w:val="00C774F6"/>
    <w:rsid w:val="00C80B0F"/>
    <w:rsid w:val="00C97411"/>
    <w:rsid w:val="00CF6A50"/>
    <w:rsid w:val="00D27209"/>
    <w:rsid w:val="00D36B37"/>
    <w:rsid w:val="00D7448D"/>
    <w:rsid w:val="00D82C8B"/>
    <w:rsid w:val="00DB76A8"/>
    <w:rsid w:val="00E103AF"/>
    <w:rsid w:val="00E554E1"/>
    <w:rsid w:val="00E621E4"/>
    <w:rsid w:val="00E716A7"/>
    <w:rsid w:val="00E81A51"/>
    <w:rsid w:val="00EB03C5"/>
    <w:rsid w:val="00EB2A28"/>
    <w:rsid w:val="00F26BE2"/>
    <w:rsid w:val="00F37E98"/>
    <w:rsid w:val="00FA68ED"/>
    <w:rsid w:val="00FE0046"/>
    <w:rsid w:val="00FF35B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12F294-3070-4AE6-82A4-25ED019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link w:val="TestofumettoCarattere"/>
    <w:rsid w:val="00002C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2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283\Documents\COMUNICAZIONE%20E%20SITO%20WEB\IMMAGINE%20CAMBIARE%20MATERIALE\Modulistica%20FSE%20-%20attivit&#224;%20non%20formative%202014_20\Modulistica%20FSE%20-%20attivit&#224;%20non%20formative%202014_20\modello%20NF4%20Chiusura%20attivit&#224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NF4 Chiusura attività</Template>
  <TotalTime>1</TotalTime>
  <Pages>7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NF4 Chiusura attività</vt:lpstr>
    </vt:vector>
  </TitlesOfParts>
  <Company>INSIEL S.p.A.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NF4 Chiusura attività</dc:title>
  <dc:creator>TLC</dc:creator>
  <cp:lastModifiedBy>Tosolin Susanna</cp:lastModifiedBy>
  <cp:revision>2</cp:revision>
  <cp:lastPrinted>2013-07-30T09:33:00Z</cp:lastPrinted>
  <dcterms:created xsi:type="dcterms:W3CDTF">2020-10-14T12:31:00Z</dcterms:created>
  <dcterms:modified xsi:type="dcterms:W3CDTF">2020-10-14T12:31:00Z</dcterms:modified>
</cp:coreProperties>
</file>